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C4" w:rsidRDefault="007A75C4" w:rsidP="00D46FCA">
      <w:pPr>
        <w:jc w:val="both"/>
        <w:rPr>
          <w:b/>
          <w:sz w:val="28"/>
        </w:rPr>
      </w:pPr>
    </w:p>
    <w:p w:rsidR="007A75C4" w:rsidRDefault="007A75C4" w:rsidP="00D46FCA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Allegato alla determinazione n. 70/AMM. Del 23.10.2019</w:t>
      </w:r>
    </w:p>
    <w:p w:rsidR="007A75C4" w:rsidRDefault="007A75C4" w:rsidP="00D46FCA">
      <w:pPr>
        <w:jc w:val="both"/>
        <w:rPr>
          <w:b/>
          <w:sz w:val="28"/>
        </w:rPr>
      </w:pPr>
    </w:p>
    <w:p w:rsidR="007A75C4" w:rsidRDefault="007A75C4" w:rsidP="00D46FCA">
      <w:pPr>
        <w:jc w:val="both"/>
        <w:rPr>
          <w:b/>
          <w:sz w:val="28"/>
        </w:rPr>
      </w:pPr>
    </w:p>
    <w:p w:rsidR="007A75C4" w:rsidRDefault="007A75C4" w:rsidP="004125EC">
      <w:pPr>
        <w:jc w:val="both"/>
        <w:rPr>
          <w:sz w:val="28"/>
        </w:rPr>
      </w:pPr>
      <w:r>
        <w:rPr>
          <w:b/>
          <w:sz w:val="28"/>
        </w:rPr>
        <w:t xml:space="preserve">OGGETTO: </w:t>
      </w:r>
      <w:r w:rsidRPr="00393EE7">
        <w:rPr>
          <w:b/>
          <w:sz w:val="28"/>
        </w:rPr>
        <w:t xml:space="preserve">DOMANDA DI PARTECIPAZIONE ALLA SELEZIONE PER </w:t>
      </w:r>
      <w:r>
        <w:rPr>
          <w:b/>
          <w:sz w:val="28"/>
        </w:rPr>
        <w:t xml:space="preserve">L’ATTRIBUZIONE DI </w:t>
      </w:r>
      <w:r w:rsidRPr="00393EE7">
        <w:rPr>
          <w:b/>
          <w:sz w:val="28"/>
        </w:rPr>
        <w:t>PROGRE</w:t>
      </w:r>
      <w:r>
        <w:rPr>
          <w:b/>
          <w:sz w:val="28"/>
        </w:rPr>
        <w:t>SSIONI ECONOMICHE ORIZZONTALI – PEO.</w:t>
      </w:r>
    </w:p>
    <w:p w:rsidR="007A75C4" w:rsidRDefault="007A75C4" w:rsidP="00D46FCA">
      <w:pPr>
        <w:jc w:val="right"/>
        <w:rPr>
          <w:sz w:val="28"/>
        </w:rPr>
      </w:pPr>
    </w:p>
    <w:p w:rsidR="007A75C4" w:rsidRDefault="007A75C4" w:rsidP="00D46FCA">
      <w:pPr>
        <w:jc w:val="right"/>
        <w:rPr>
          <w:sz w:val="28"/>
        </w:rPr>
      </w:pPr>
    </w:p>
    <w:p w:rsidR="007A75C4" w:rsidRDefault="007A75C4" w:rsidP="00393EE7">
      <w:pPr>
        <w:jc w:val="right"/>
        <w:rPr>
          <w:sz w:val="28"/>
        </w:rPr>
      </w:pPr>
      <w:r>
        <w:rPr>
          <w:sz w:val="28"/>
        </w:rPr>
        <w:t>Comune di NURRI</w:t>
      </w:r>
    </w:p>
    <w:p w:rsidR="007A75C4" w:rsidRDefault="007A75C4" w:rsidP="00393EE7">
      <w:pPr>
        <w:jc w:val="right"/>
        <w:rPr>
          <w:sz w:val="28"/>
        </w:rPr>
      </w:pPr>
      <w:r>
        <w:rPr>
          <w:sz w:val="28"/>
        </w:rPr>
        <w:t>Ufficio del personale</w:t>
      </w:r>
    </w:p>
    <w:p w:rsidR="007A75C4" w:rsidRDefault="007A75C4" w:rsidP="00D46FCA">
      <w:pPr>
        <w:jc w:val="right"/>
        <w:rPr>
          <w:sz w:val="28"/>
        </w:rPr>
      </w:pPr>
    </w:p>
    <w:p w:rsidR="007A75C4" w:rsidRDefault="007A75C4" w:rsidP="00D46FCA">
      <w:pPr>
        <w:jc w:val="right"/>
        <w:rPr>
          <w:sz w:val="28"/>
        </w:rPr>
      </w:pPr>
    </w:p>
    <w:p w:rsidR="007A75C4" w:rsidRDefault="007A75C4" w:rsidP="00D46FCA">
      <w:pPr>
        <w:jc w:val="right"/>
        <w:rPr>
          <w:sz w:val="28"/>
        </w:rPr>
      </w:pPr>
    </w:p>
    <w:p w:rsidR="007A75C4" w:rsidRDefault="007A75C4" w:rsidP="00D46FCA">
      <w:pPr>
        <w:jc w:val="right"/>
        <w:rPr>
          <w:sz w:val="28"/>
        </w:rPr>
      </w:pPr>
    </w:p>
    <w:p w:rsidR="007A75C4" w:rsidRDefault="007A75C4" w:rsidP="00393EE7">
      <w:pPr>
        <w:jc w:val="both"/>
        <w:rPr>
          <w:sz w:val="28"/>
        </w:rPr>
      </w:pPr>
      <w:r>
        <w:rPr>
          <w:sz w:val="28"/>
        </w:rPr>
        <w:t xml:space="preserve">Il/La sottoscritto/a </w:t>
      </w:r>
      <w:r>
        <w:rPr>
          <w:i/>
          <w:sz w:val="28"/>
        </w:rPr>
        <w:t>…………..</w:t>
      </w:r>
      <w:r>
        <w:rPr>
          <w:sz w:val="28"/>
        </w:rPr>
        <w:t>nato/a a …………. il …………, residente in ………………, codice fiscale ……………….</w:t>
      </w:r>
    </w:p>
    <w:p w:rsidR="007A75C4" w:rsidRDefault="007A75C4" w:rsidP="00393EE7">
      <w:pPr>
        <w:jc w:val="both"/>
        <w:rPr>
          <w:sz w:val="28"/>
        </w:rPr>
      </w:pPr>
    </w:p>
    <w:p w:rsidR="007A75C4" w:rsidRDefault="007A75C4" w:rsidP="00393EE7">
      <w:pPr>
        <w:jc w:val="both"/>
        <w:rPr>
          <w:sz w:val="28"/>
        </w:rPr>
      </w:pPr>
      <w:r>
        <w:rPr>
          <w:sz w:val="28"/>
        </w:rPr>
        <w:t>Visto l’Avviso di selezione per l’attribuzione di Progressioni Economiche Orizzontali in data ___________, prot. n. _______,</w:t>
      </w:r>
    </w:p>
    <w:p w:rsidR="007A75C4" w:rsidRDefault="007A75C4" w:rsidP="00393EE7">
      <w:pPr>
        <w:jc w:val="both"/>
        <w:rPr>
          <w:sz w:val="28"/>
        </w:rPr>
      </w:pPr>
    </w:p>
    <w:p w:rsidR="007A75C4" w:rsidRDefault="007A75C4" w:rsidP="0006782F">
      <w:pPr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:rsidR="007A75C4" w:rsidRDefault="007A75C4" w:rsidP="0006782F">
      <w:pPr>
        <w:jc w:val="center"/>
        <w:rPr>
          <w:b/>
          <w:sz w:val="28"/>
        </w:rPr>
      </w:pPr>
    </w:p>
    <w:p w:rsidR="007A75C4" w:rsidRPr="00973108" w:rsidRDefault="007A75C4" w:rsidP="00973108">
      <w:pPr>
        <w:jc w:val="both"/>
        <w:rPr>
          <w:sz w:val="28"/>
        </w:rPr>
      </w:pPr>
      <w:r>
        <w:rPr>
          <w:sz w:val="28"/>
        </w:rPr>
        <w:t>di essere ammesso/a a partecipare alla Selezione per l’attribuzione di Progressioni Economiche Orizzontali – PEO al personale dipendente a tempo indeterminato del Comune di NURRI, di cui all’Avviso in data _________, prot. n. ______.</w:t>
      </w:r>
    </w:p>
    <w:p w:rsidR="007A75C4" w:rsidRDefault="007A75C4" w:rsidP="0006782F">
      <w:pPr>
        <w:jc w:val="both"/>
        <w:rPr>
          <w:sz w:val="28"/>
        </w:rPr>
      </w:pPr>
    </w:p>
    <w:p w:rsidR="007A75C4" w:rsidRDefault="007A75C4" w:rsidP="00393EE7">
      <w:pPr>
        <w:jc w:val="both"/>
        <w:rPr>
          <w:sz w:val="28"/>
        </w:rPr>
      </w:pPr>
      <w:r>
        <w:rPr>
          <w:sz w:val="28"/>
        </w:rPr>
        <w:t>A tal fine dichiara sotto la propria responsabilità e consapevole delle sanzioni e delle conseguenze previste dagli artt. 75 e 76 del DPR 445/2000 e ss.mm.mi. quanto segue:</w:t>
      </w:r>
    </w:p>
    <w:p w:rsidR="007A75C4" w:rsidRDefault="007A75C4" w:rsidP="00393EE7">
      <w:pPr>
        <w:jc w:val="both"/>
        <w:rPr>
          <w:sz w:val="28"/>
        </w:rPr>
      </w:pPr>
    </w:p>
    <w:p w:rsidR="007A75C4" w:rsidRDefault="007A75C4" w:rsidP="00DB5924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di essere inquadrato/a nella Categoria____________, Posizione Economica __________;</w:t>
      </w:r>
    </w:p>
    <w:p w:rsidR="007A75C4" w:rsidRDefault="007A75C4" w:rsidP="0050083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di essere assegnato/a al Settore/Ufficio _______________;</w:t>
      </w:r>
    </w:p>
    <w:p w:rsidR="007A75C4" w:rsidRDefault="007A75C4" w:rsidP="0050083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di aver maturato alla data del 01 gennaio 2019: </w:t>
      </w:r>
    </w:p>
    <w:p w:rsidR="007A75C4" w:rsidRDefault="007A75C4" w:rsidP="00AC2A09">
      <w:pPr>
        <w:ind w:left="720"/>
        <w:jc w:val="both"/>
        <w:rPr>
          <w:sz w:val="28"/>
        </w:rPr>
      </w:pPr>
      <w:r>
        <w:rPr>
          <w:sz w:val="28"/>
        </w:rPr>
        <w:t>_________ anni di anzianità nella Categoria ___________ e ____________anni nell’ultima posizione economica acquisita ossia _________;</w:t>
      </w:r>
    </w:p>
    <w:p w:rsidR="007A75C4" w:rsidRDefault="007A75C4" w:rsidP="009F5D0A">
      <w:pPr>
        <w:ind w:left="720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_______________________________________________________________;</w:t>
      </w:r>
    </w:p>
    <w:p w:rsidR="007A75C4" w:rsidRPr="005D1458" w:rsidRDefault="007A75C4" w:rsidP="00E61396">
      <w:pPr>
        <w:numPr>
          <w:ilvl w:val="0"/>
          <w:numId w:val="5"/>
        </w:numPr>
        <w:jc w:val="both"/>
        <w:rPr>
          <w:sz w:val="28"/>
        </w:rPr>
      </w:pPr>
      <w:r w:rsidRPr="00E61396">
        <w:rPr>
          <w:sz w:val="28"/>
        </w:rPr>
        <w:t xml:space="preserve">di aver partecipato ai seguenti corsi di formazione professionale </w:t>
      </w:r>
      <w:r>
        <w:rPr>
          <w:sz w:val="28"/>
        </w:rPr>
        <w:t xml:space="preserve">e/o </w:t>
      </w:r>
      <w:r w:rsidRPr="00E61396">
        <w:rPr>
          <w:sz w:val="28"/>
        </w:rPr>
        <w:t>di aggiornamento</w:t>
      </w:r>
      <w:r>
        <w:rPr>
          <w:sz w:val="28"/>
        </w:rPr>
        <w:t xml:space="preserve"> (conclusi con votazione finale) </w:t>
      </w:r>
      <w:r>
        <w:rPr>
          <w:b/>
          <w:sz w:val="28"/>
        </w:rPr>
        <w:t>di cui si allegano gli</w:t>
      </w:r>
      <w:r w:rsidRPr="009F5D0A">
        <w:rPr>
          <w:b/>
          <w:sz w:val="28"/>
        </w:rPr>
        <w:t xml:space="preserve"> attestati di partecipazione</w:t>
      </w:r>
      <w:r>
        <w:rPr>
          <w:b/>
          <w:sz w:val="28"/>
        </w:rPr>
        <w:t>:</w:t>
      </w:r>
      <w:r w:rsidRPr="004232E6">
        <w:rPr>
          <w:color w:val="FF0000"/>
          <w:sz w:val="28"/>
        </w:rPr>
        <w:t xml:space="preserve"> </w:t>
      </w:r>
      <w:r w:rsidRPr="005D1458">
        <w:rPr>
          <w:sz w:val="28"/>
        </w:rPr>
        <w:t>___________________________;</w:t>
      </w:r>
    </w:p>
    <w:p w:rsidR="007A75C4" w:rsidRPr="00E61396" w:rsidRDefault="007A75C4" w:rsidP="005C731B">
      <w:pPr>
        <w:pStyle w:val="ListParagraph"/>
        <w:ind w:left="1440"/>
        <w:jc w:val="both"/>
        <w:rPr>
          <w:sz w:val="28"/>
        </w:rPr>
      </w:pPr>
    </w:p>
    <w:p w:rsidR="007A75C4" w:rsidRDefault="007A75C4" w:rsidP="00513F1B">
      <w:pPr>
        <w:ind w:left="709"/>
        <w:jc w:val="both"/>
        <w:rPr>
          <w:sz w:val="28"/>
        </w:rPr>
      </w:pPr>
    </w:p>
    <w:p w:rsidR="007A75C4" w:rsidRDefault="007A75C4" w:rsidP="009205C3">
      <w:pPr>
        <w:ind w:left="720"/>
        <w:jc w:val="both"/>
        <w:rPr>
          <w:sz w:val="28"/>
        </w:rPr>
      </w:pPr>
    </w:p>
    <w:p w:rsidR="007A75C4" w:rsidRDefault="007A75C4" w:rsidP="00E61396">
      <w:pPr>
        <w:jc w:val="both"/>
        <w:rPr>
          <w:sz w:val="28"/>
        </w:rPr>
      </w:pPr>
      <w:r w:rsidRPr="00D00812">
        <w:rPr>
          <w:sz w:val="28"/>
        </w:rPr>
        <w:t xml:space="preserve">Il/La sottoscritto/a_________________  autorizza ai sensi della </w:t>
      </w:r>
      <w:r w:rsidRPr="00D00812">
        <w:rPr>
          <w:b/>
          <w:sz w:val="28"/>
        </w:rPr>
        <w:t>Regolamento</w:t>
      </w:r>
      <w:r w:rsidRPr="00D00812">
        <w:rPr>
          <w:sz w:val="28"/>
        </w:rPr>
        <w:t xml:space="preserve"> UE 679/201</w:t>
      </w:r>
      <w:bookmarkStart w:id="0" w:name="_GoBack"/>
      <w:bookmarkEnd w:id="0"/>
      <w:r>
        <w:rPr>
          <w:sz w:val="28"/>
        </w:rPr>
        <w:t xml:space="preserve">6 </w:t>
      </w:r>
      <w:r w:rsidRPr="00D00812">
        <w:rPr>
          <w:sz w:val="28"/>
        </w:rPr>
        <w:t>Legge 196/2003 e s.m.i. il trattamento e la comunicazione dei dati personali contenuti nella presente domanda e necessari per il procedimento di selezione in oggetto.</w:t>
      </w:r>
    </w:p>
    <w:p w:rsidR="007A75C4" w:rsidRDefault="007A75C4" w:rsidP="00946CC6">
      <w:pPr>
        <w:ind w:left="720"/>
        <w:jc w:val="both"/>
        <w:rPr>
          <w:sz w:val="28"/>
        </w:rPr>
      </w:pPr>
    </w:p>
    <w:p w:rsidR="007A75C4" w:rsidRDefault="007A75C4" w:rsidP="00946CC6">
      <w:pPr>
        <w:ind w:left="720"/>
        <w:jc w:val="both"/>
        <w:rPr>
          <w:sz w:val="28"/>
        </w:rPr>
      </w:pPr>
      <w:r>
        <w:rPr>
          <w:sz w:val="28"/>
        </w:rPr>
        <w:t>Con osservanza</w:t>
      </w:r>
    </w:p>
    <w:p w:rsidR="007A75C4" w:rsidRDefault="007A75C4" w:rsidP="00946CC6">
      <w:pPr>
        <w:ind w:left="720"/>
        <w:jc w:val="both"/>
        <w:rPr>
          <w:sz w:val="28"/>
        </w:rPr>
      </w:pPr>
    </w:p>
    <w:p w:rsidR="007A75C4" w:rsidRDefault="007A75C4" w:rsidP="00946CC6">
      <w:pPr>
        <w:ind w:left="720"/>
        <w:jc w:val="both"/>
        <w:rPr>
          <w:sz w:val="28"/>
        </w:rPr>
      </w:pPr>
    </w:p>
    <w:p w:rsidR="007A75C4" w:rsidRDefault="007A75C4" w:rsidP="00946CC6">
      <w:pPr>
        <w:ind w:left="720"/>
        <w:jc w:val="both"/>
        <w:rPr>
          <w:sz w:val="28"/>
        </w:rPr>
      </w:pPr>
      <w:r>
        <w:rPr>
          <w:sz w:val="28"/>
        </w:rPr>
        <w:t>NURRI,__________</w:t>
      </w:r>
    </w:p>
    <w:p w:rsidR="007A75C4" w:rsidRPr="00393EE7" w:rsidRDefault="007A75C4" w:rsidP="00946CC6">
      <w:pPr>
        <w:ind w:left="720"/>
        <w:jc w:val="right"/>
        <w:rPr>
          <w:sz w:val="28"/>
        </w:rPr>
      </w:pPr>
      <w:r>
        <w:rPr>
          <w:sz w:val="28"/>
        </w:rPr>
        <w:t>____________________________</w:t>
      </w:r>
    </w:p>
    <w:sectPr w:rsidR="007A75C4" w:rsidRPr="00393EE7" w:rsidSect="00FC7D4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C4" w:rsidRDefault="007A75C4">
      <w:r>
        <w:separator/>
      </w:r>
    </w:p>
  </w:endnote>
  <w:endnote w:type="continuationSeparator" w:id="0">
    <w:p w:rsidR="007A75C4" w:rsidRDefault="007A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C4" w:rsidRDefault="007A75C4">
      <w:r>
        <w:separator/>
      </w:r>
    </w:p>
  </w:footnote>
  <w:footnote w:type="continuationSeparator" w:id="0">
    <w:p w:rsidR="007A75C4" w:rsidRDefault="007A7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D39"/>
    <w:multiLevelType w:val="hybridMultilevel"/>
    <w:tmpl w:val="9A42812A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73290F"/>
    <w:multiLevelType w:val="hybridMultilevel"/>
    <w:tmpl w:val="DD1E4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E2A73"/>
    <w:multiLevelType w:val="hybridMultilevel"/>
    <w:tmpl w:val="288AB45C"/>
    <w:lvl w:ilvl="0" w:tplc="5B789E5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17A44"/>
    <w:multiLevelType w:val="hybridMultilevel"/>
    <w:tmpl w:val="C53879EA"/>
    <w:lvl w:ilvl="0" w:tplc="5B789E54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4D9D540D"/>
    <w:multiLevelType w:val="hybridMultilevel"/>
    <w:tmpl w:val="563254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731E0D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66B2F9E"/>
    <w:multiLevelType w:val="hybridMultilevel"/>
    <w:tmpl w:val="402C2CAA"/>
    <w:lvl w:ilvl="0" w:tplc="C2FA9404">
      <w:start w:val="1"/>
      <w:numFmt w:val="lowerLetter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AC2D87"/>
    <w:multiLevelType w:val="hybridMultilevel"/>
    <w:tmpl w:val="B8C29A10"/>
    <w:lvl w:ilvl="0" w:tplc="C67AAEE2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91"/>
    <w:rsid w:val="000201A3"/>
    <w:rsid w:val="0002034C"/>
    <w:rsid w:val="000209DF"/>
    <w:rsid w:val="00022039"/>
    <w:rsid w:val="00025461"/>
    <w:rsid w:val="00033526"/>
    <w:rsid w:val="00035517"/>
    <w:rsid w:val="0004154A"/>
    <w:rsid w:val="000426D8"/>
    <w:rsid w:val="00045554"/>
    <w:rsid w:val="0005399E"/>
    <w:rsid w:val="0006476A"/>
    <w:rsid w:val="0006782F"/>
    <w:rsid w:val="00067B67"/>
    <w:rsid w:val="00084414"/>
    <w:rsid w:val="00085800"/>
    <w:rsid w:val="00086072"/>
    <w:rsid w:val="00094CBF"/>
    <w:rsid w:val="000A23CB"/>
    <w:rsid w:val="000B524C"/>
    <w:rsid w:val="000C2987"/>
    <w:rsid w:val="000C426E"/>
    <w:rsid w:val="000D17F2"/>
    <w:rsid w:val="000D5186"/>
    <w:rsid w:val="000D7E7C"/>
    <w:rsid w:val="000E49F3"/>
    <w:rsid w:val="000F48AE"/>
    <w:rsid w:val="000F79BF"/>
    <w:rsid w:val="0010699B"/>
    <w:rsid w:val="0011147C"/>
    <w:rsid w:val="00114698"/>
    <w:rsid w:val="00116673"/>
    <w:rsid w:val="0011781E"/>
    <w:rsid w:val="00123CFE"/>
    <w:rsid w:val="001259D5"/>
    <w:rsid w:val="001304C0"/>
    <w:rsid w:val="0013535F"/>
    <w:rsid w:val="001354EA"/>
    <w:rsid w:val="00136FCA"/>
    <w:rsid w:val="00137DFF"/>
    <w:rsid w:val="00144388"/>
    <w:rsid w:val="00146AE6"/>
    <w:rsid w:val="001534D1"/>
    <w:rsid w:val="0016015C"/>
    <w:rsid w:val="00174A98"/>
    <w:rsid w:val="00174AE3"/>
    <w:rsid w:val="00174B3C"/>
    <w:rsid w:val="001761B7"/>
    <w:rsid w:val="001805D2"/>
    <w:rsid w:val="00181825"/>
    <w:rsid w:val="00183578"/>
    <w:rsid w:val="00190F3E"/>
    <w:rsid w:val="00191644"/>
    <w:rsid w:val="00191E48"/>
    <w:rsid w:val="00196336"/>
    <w:rsid w:val="001972CF"/>
    <w:rsid w:val="001A3B71"/>
    <w:rsid w:val="001A4570"/>
    <w:rsid w:val="001A5A64"/>
    <w:rsid w:val="001B3B09"/>
    <w:rsid w:val="001C65A8"/>
    <w:rsid w:val="001E16B6"/>
    <w:rsid w:val="002079A0"/>
    <w:rsid w:val="00207AFA"/>
    <w:rsid w:val="00207F91"/>
    <w:rsid w:val="00212B21"/>
    <w:rsid w:val="0021575B"/>
    <w:rsid w:val="00216615"/>
    <w:rsid w:val="00221933"/>
    <w:rsid w:val="0022335F"/>
    <w:rsid w:val="00223D35"/>
    <w:rsid w:val="002271B8"/>
    <w:rsid w:val="00230D7F"/>
    <w:rsid w:val="00231428"/>
    <w:rsid w:val="0023456D"/>
    <w:rsid w:val="002353A3"/>
    <w:rsid w:val="002359A3"/>
    <w:rsid w:val="0024664C"/>
    <w:rsid w:val="002473C3"/>
    <w:rsid w:val="00252289"/>
    <w:rsid w:val="00261218"/>
    <w:rsid w:val="002669F7"/>
    <w:rsid w:val="002744DA"/>
    <w:rsid w:val="00274A24"/>
    <w:rsid w:val="00277464"/>
    <w:rsid w:val="0028127B"/>
    <w:rsid w:val="002856CA"/>
    <w:rsid w:val="00292B1D"/>
    <w:rsid w:val="002933DA"/>
    <w:rsid w:val="002A010E"/>
    <w:rsid w:val="002A59AE"/>
    <w:rsid w:val="002A68C9"/>
    <w:rsid w:val="002C06E5"/>
    <w:rsid w:val="002C63BF"/>
    <w:rsid w:val="002D5BA1"/>
    <w:rsid w:val="002E0F76"/>
    <w:rsid w:val="002E370A"/>
    <w:rsid w:val="002E3E41"/>
    <w:rsid w:val="002F1485"/>
    <w:rsid w:val="002F4F81"/>
    <w:rsid w:val="002F51D1"/>
    <w:rsid w:val="00301F6A"/>
    <w:rsid w:val="00302A92"/>
    <w:rsid w:val="0030389B"/>
    <w:rsid w:val="0030489E"/>
    <w:rsid w:val="00304E3E"/>
    <w:rsid w:val="00305ADE"/>
    <w:rsid w:val="0030665A"/>
    <w:rsid w:val="00313DCD"/>
    <w:rsid w:val="00321E2B"/>
    <w:rsid w:val="00321EC3"/>
    <w:rsid w:val="00325B9F"/>
    <w:rsid w:val="003301A0"/>
    <w:rsid w:val="00330697"/>
    <w:rsid w:val="00330E1B"/>
    <w:rsid w:val="003329C2"/>
    <w:rsid w:val="003345AC"/>
    <w:rsid w:val="00340594"/>
    <w:rsid w:val="0034114B"/>
    <w:rsid w:val="0034306B"/>
    <w:rsid w:val="00343DB6"/>
    <w:rsid w:val="00345C9B"/>
    <w:rsid w:val="003479C3"/>
    <w:rsid w:val="00347F23"/>
    <w:rsid w:val="00356A13"/>
    <w:rsid w:val="00364193"/>
    <w:rsid w:val="0037384E"/>
    <w:rsid w:val="00385E00"/>
    <w:rsid w:val="00386901"/>
    <w:rsid w:val="00390C05"/>
    <w:rsid w:val="00393EE7"/>
    <w:rsid w:val="003A2619"/>
    <w:rsid w:val="003A44F2"/>
    <w:rsid w:val="003C56DD"/>
    <w:rsid w:val="003C5F0D"/>
    <w:rsid w:val="003D3D5F"/>
    <w:rsid w:val="003E0D97"/>
    <w:rsid w:val="003E10D7"/>
    <w:rsid w:val="003E389F"/>
    <w:rsid w:val="003E5737"/>
    <w:rsid w:val="003E6612"/>
    <w:rsid w:val="00400A5A"/>
    <w:rsid w:val="004010F4"/>
    <w:rsid w:val="004022DB"/>
    <w:rsid w:val="00402417"/>
    <w:rsid w:val="0040246D"/>
    <w:rsid w:val="00407A35"/>
    <w:rsid w:val="004125EC"/>
    <w:rsid w:val="00416F6F"/>
    <w:rsid w:val="004232E6"/>
    <w:rsid w:val="00427E33"/>
    <w:rsid w:val="00430C8A"/>
    <w:rsid w:val="004438DF"/>
    <w:rsid w:val="00445930"/>
    <w:rsid w:val="00457A20"/>
    <w:rsid w:val="00460546"/>
    <w:rsid w:val="00463F5F"/>
    <w:rsid w:val="00467B51"/>
    <w:rsid w:val="00471D54"/>
    <w:rsid w:val="0047646C"/>
    <w:rsid w:val="00487D90"/>
    <w:rsid w:val="00495B1F"/>
    <w:rsid w:val="0049727F"/>
    <w:rsid w:val="004B1EBF"/>
    <w:rsid w:val="004B2A3C"/>
    <w:rsid w:val="004B540A"/>
    <w:rsid w:val="004B61A9"/>
    <w:rsid w:val="004C393D"/>
    <w:rsid w:val="004D03DC"/>
    <w:rsid w:val="004D104B"/>
    <w:rsid w:val="004D406F"/>
    <w:rsid w:val="004D4C09"/>
    <w:rsid w:val="004E09B0"/>
    <w:rsid w:val="004E157D"/>
    <w:rsid w:val="004F0240"/>
    <w:rsid w:val="004F1616"/>
    <w:rsid w:val="004F1DBB"/>
    <w:rsid w:val="004F2992"/>
    <w:rsid w:val="004F384B"/>
    <w:rsid w:val="0050083A"/>
    <w:rsid w:val="00503834"/>
    <w:rsid w:val="005038D6"/>
    <w:rsid w:val="0050398A"/>
    <w:rsid w:val="0051048D"/>
    <w:rsid w:val="00513F1B"/>
    <w:rsid w:val="00515080"/>
    <w:rsid w:val="00524645"/>
    <w:rsid w:val="00526C2B"/>
    <w:rsid w:val="00530EEE"/>
    <w:rsid w:val="0053187F"/>
    <w:rsid w:val="0053543C"/>
    <w:rsid w:val="0054086A"/>
    <w:rsid w:val="0054279D"/>
    <w:rsid w:val="00555851"/>
    <w:rsid w:val="00556EDD"/>
    <w:rsid w:val="005577FC"/>
    <w:rsid w:val="00560FCF"/>
    <w:rsid w:val="005613CD"/>
    <w:rsid w:val="00562B3C"/>
    <w:rsid w:val="00563A4E"/>
    <w:rsid w:val="00564107"/>
    <w:rsid w:val="005660FB"/>
    <w:rsid w:val="00575511"/>
    <w:rsid w:val="00576825"/>
    <w:rsid w:val="00576A71"/>
    <w:rsid w:val="00591648"/>
    <w:rsid w:val="00594654"/>
    <w:rsid w:val="0059696A"/>
    <w:rsid w:val="005A2AAC"/>
    <w:rsid w:val="005A5C6D"/>
    <w:rsid w:val="005A6F49"/>
    <w:rsid w:val="005B3115"/>
    <w:rsid w:val="005B5934"/>
    <w:rsid w:val="005C035B"/>
    <w:rsid w:val="005C57EC"/>
    <w:rsid w:val="005C5942"/>
    <w:rsid w:val="005C731B"/>
    <w:rsid w:val="005D1458"/>
    <w:rsid w:val="005D1971"/>
    <w:rsid w:val="005D4D52"/>
    <w:rsid w:val="005E3249"/>
    <w:rsid w:val="005F428F"/>
    <w:rsid w:val="00601738"/>
    <w:rsid w:val="00601D4A"/>
    <w:rsid w:val="00604572"/>
    <w:rsid w:val="00607F2F"/>
    <w:rsid w:val="006128C6"/>
    <w:rsid w:val="00614BF5"/>
    <w:rsid w:val="00615F66"/>
    <w:rsid w:val="006169AF"/>
    <w:rsid w:val="00627DC3"/>
    <w:rsid w:val="00635BB1"/>
    <w:rsid w:val="006513DC"/>
    <w:rsid w:val="00651A1E"/>
    <w:rsid w:val="0066398D"/>
    <w:rsid w:val="006640BE"/>
    <w:rsid w:val="00666CAE"/>
    <w:rsid w:val="00671610"/>
    <w:rsid w:val="006761D7"/>
    <w:rsid w:val="00684DF4"/>
    <w:rsid w:val="006854C2"/>
    <w:rsid w:val="0069219A"/>
    <w:rsid w:val="00695C70"/>
    <w:rsid w:val="006A0786"/>
    <w:rsid w:val="006A5715"/>
    <w:rsid w:val="006B0606"/>
    <w:rsid w:val="006B0D33"/>
    <w:rsid w:val="006B7A11"/>
    <w:rsid w:val="006C3275"/>
    <w:rsid w:val="006C74D7"/>
    <w:rsid w:val="006C75B8"/>
    <w:rsid w:val="006D1D21"/>
    <w:rsid w:val="006D3390"/>
    <w:rsid w:val="006D70EE"/>
    <w:rsid w:val="006E0661"/>
    <w:rsid w:val="006E1438"/>
    <w:rsid w:val="006E35F3"/>
    <w:rsid w:val="006E5D2D"/>
    <w:rsid w:val="006E6025"/>
    <w:rsid w:val="006F29F3"/>
    <w:rsid w:val="006F7F4F"/>
    <w:rsid w:val="0070260E"/>
    <w:rsid w:val="00710B61"/>
    <w:rsid w:val="00714477"/>
    <w:rsid w:val="0071466C"/>
    <w:rsid w:val="0072096F"/>
    <w:rsid w:val="007246D6"/>
    <w:rsid w:val="00724C3C"/>
    <w:rsid w:val="00724E65"/>
    <w:rsid w:val="00732BC3"/>
    <w:rsid w:val="00736893"/>
    <w:rsid w:val="00737C41"/>
    <w:rsid w:val="007419DB"/>
    <w:rsid w:val="007467D8"/>
    <w:rsid w:val="00747248"/>
    <w:rsid w:val="0075151A"/>
    <w:rsid w:val="00757026"/>
    <w:rsid w:val="00762D2E"/>
    <w:rsid w:val="00763727"/>
    <w:rsid w:val="007649E1"/>
    <w:rsid w:val="0076688F"/>
    <w:rsid w:val="007708EB"/>
    <w:rsid w:val="007748A8"/>
    <w:rsid w:val="007910CD"/>
    <w:rsid w:val="00792DA5"/>
    <w:rsid w:val="00793AD7"/>
    <w:rsid w:val="00793F0A"/>
    <w:rsid w:val="007A130C"/>
    <w:rsid w:val="007A72EA"/>
    <w:rsid w:val="007A75C4"/>
    <w:rsid w:val="007B046E"/>
    <w:rsid w:val="007B0776"/>
    <w:rsid w:val="007B191E"/>
    <w:rsid w:val="007C171E"/>
    <w:rsid w:val="007C3345"/>
    <w:rsid w:val="007C3B0F"/>
    <w:rsid w:val="007C4A29"/>
    <w:rsid w:val="007C6A56"/>
    <w:rsid w:val="007C6D91"/>
    <w:rsid w:val="007C7481"/>
    <w:rsid w:val="007D0924"/>
    <w:rsid w:val="007D26F5"/>
    <w:rsid w:val="007D3472"/>
    <w:rsid w:val="007D602A"/>
    <w:rsid w:val="007E2294"/>
    <w:rsid w:val="007E34F7"/>
    <w:rsid w:val="007E3A11"/>
    <w:rsid w:val="007E3CD0"/>
    <w:rsid w:val="007E5374"/>
    <w:rsid w:val="007E72FF"/>
    <w:rsid w:val="007E7E9D"/>
    <w:rsid w:val="007F0BBA"/>
    <w:rsid w:val="00807901"/>
    <w:rsid w:val="008115FF"/>
    <w:rsid w:val="008132E1"/>
    <w:rsid w:val="0081502B"/>
    <w:rsid w:val="00815F2C"/>
    <w:rsid w:val="00820556"/>
    <w:rsid w:val="00822465"/>
    <w:rsid w:val="00832C18"/>
    <w:rsid w:val="00833A19"/>
    <w:rsid w:val="00842D73"/>
    <w:rsid w:val="0084356B"/>
    <w:rsid w:val="008477E7"/>
    <w:rsid w:val="0085133E"/>
    <w:rsid w:val="00852934"/>
    <w:rsid w:val="008568A4"/>
    <w:rsid w:val="008575E2"/>
    <w:rsid w:val="00862552"/>
    <w:rsid w:val="00863988"/>
    <w:rsid w:val="00871473"/>
    <w:rsid w:val="0087569E"/>
    <w:rsid w:val="00883CFE"/>
    <w:rsid w:val="0088589B"/>
    <w:rsid w:val="0088681D"/>
    <w:rsid w:val="00887DA5"/>
    <w:rsid w:val="008904F1"/>
    <w:rsid w:val="0089382C"/>
    <w:rsid w:val="0089653F"/>
    <w:rsid w:val="008A0EAA"/>
    <w:rsid w:val="008A24BE"/>
    <w:rsid w:val="008B1EE0"/>
    <w:rsid w:val="008C3906"/>
    <w:rsid w:val="008D0818"/>
    <w:rsid w:val="008D0A36"/>
    <w:rsid w:val="008D204A"/>
    <w:rsid w:val="008D2EC8"/>
    <w:rsid w:val="008D40E0"/>
    <w:rsid w:val="008D70A0"/>
    <w:rsid w:val="008E2B66"/>
    <w:rsid w:val="008E3CFA"/>
    <w:rsid w:val="008F1A94"/>
    <w:rsid w:val="008F37D0"/>
    <w:rsid w:val="008F53E4"/>
    <w:rsid w:val="008F6A96"/>
    <w:rsid w:val="009006E3"/>
    <w:rsid w:val="009006F2"/>
    <w:rsid w:val="009107BF"/>
    <w:rsid w:val="00917F8F"/>
    <w:rsid w:val="009205C3"/>
    <w:rsid w:val="00927617"/>
    <w:rsid w:val="00927E46"/>
    <w:rsid w:val="0093120F"/>
    <w:rsid w:val="00942344"/>
    <w:rsid w:val="00946CC6"/>
    <w:rsid w:val="0094766D"/>
    <w:rsid w:val="00951084"/>
    <w:rsid w:val="00952C55"/>
    <w:rsid w:val="00960798"/>
    <w:rsid w:val="0097010D"/>
    <w:rsid w:val="00973108"/>
    <w:rsid w:val="00977657"/>
    <w:rsid w:val="00980007"/>
    <w:rsid w:val="009820F5"/>
    <w:rsid w:val="00984131"/>
    <w:rsid w:val="009869E9"/>
    <w:rsid w:val="00992F46"/>
    <w:rsid w:val="0099319F"/>
    <w:rsid w:val="009A65FF"/>
    <w:rsid w:val="009A7EB8"/>
    <w:rsid w:val="009B29D9"/>
    <w:rsid w:val="009B6983"/>
    <w:rsid w:val="009C0A39"/>
    <w:rsid w:val="009C15E5"/>
    <w:rsid w:val="009C216B"/>
    <w:rsid w:val="009C34A4"/>
    <w:rsid w:val="009E0400"/>
    <w:rsid w:val="009E7D3D"/>
    <w:rsid w:val="009F5D0A"/>
    <w:rsid w:val="00A03556"/>
    <w:rsid w:val="00A04173"/>
    <w:rsid w:val="00A11CB6"/>
    <w:rsid w:val="00A165A1"/>
    <w:rsid w:val="00A21531"/>
    <w:rsid w:val="00A22C2A"/>
    <w:rsid w:val="00A31787"/>
    <w:rsid w:val="00A32B60"/>
    <w:rsid w:val="00A379E4"/>
    <w:rsid w:val="00A37A4B"/>
    <w:rsid w:val="00A413F9"/>
    <w:rsid w:val="00A46171"/>
    <w:rsid w:val="00A5271C"/>
    <w:rsid w:val="00A528F2"/>
    <w:rsid w:val="00A555FF"/>
    <w:rsid w:val="00A55EFD"/>
    <w:rsid w:val="00A56FAF"/>
    <w:rsid w:val="00A63974"/>
    <w:rsid w:val="00A759A0"/>
    <w:rsid w:val="00A805E1"/>
    <w:rsid w:val="00A80C56"/>
    <w:rsid w:val="00A81167"/>
    <w:rsid w:val="00A81F3D"/>
    <w:rsid w:val="00A82998"/>
    <w:rsid w:val="00A8300F"/>
    <w:rsid w:val="00A8798D"/>
    <w:rsid w:val="00AA1941"/>
    <w:rsid w:val="00AA4F44"/>
    <w:rsid w:val="00AA7044"/>
    <w:rsid w:val="00AA78B0"/>
    <w:rsid w:val="00AB585C"/>
    <w:rsid w:val="00AB5886"/>
    <w:rsid w:val="00AB78CC"/>
    <w:rsid w:val="00AC2A09"/>
    <w:rsid w:val="00AC4B48"/>
    <w:rsid w:val="00AC62E2"/>
    <w:rsid w:val="00AC6DEE"/>
    <w:rsid w:val="00AC6E90"/>
    <w:rsid w:val="00AD3163"/>
    <w:rsid w:val="00AD4288"/>
    <w:rsid w:val="00AD7448"/>
    <w:rsid w:val="00AD7DB1"/>
    <w:rsid w:val="00AE29B3"/>
    <w:rsid w:val="00AE3C9F"/>
    <w:rsid w:val="00AE3FCE"/>
    <w:rsid w:val="00AE48CA"/>
    <w:rsid w:val="00AE710D"/>
    <w:rsid w:val="00AF511B"/>
    <w:rsid w:val="00B0111A"/>
    <w:rsid w:val="00B02811"/>
    <w:rsid w:val="00B14ECB"/>
    <w:rsid w:val="00B25AF9"/>
    <w:rsid w:val="00B409FC"/>
    <w:rsid w:val="00B427C4"/>
    <w:rsid w:val="00B52048"/>
    <w:rsid w:val="00B70F39"/>
    <w:rsid w:val="00B72930"/>
    <w:rsid w:val="00B73F6C"/>
    <w:rsid w:val="00B77BB9"/>
    <w:rsid w:val="00B95B7D"/>
    <w:rsid w:val="00BA2D97"/>
    <w:rsid w:val="00BA6703"/>
    <w:rsid w:val="00BB0147"/>
    <w:rsid w:val="00BB5320"/>
    <w:rsid w:val="00BD15A4"/>
    <w:rsid w:val="00BD31B0"/>
    <w:rsid w:val="00BD5DD8"/>
    <w:rsid w:val="00BE021E"/>
    <w:rsid w:val="00BE1843"/>
    <w:rsid w:val="00BE3626"/>
    <w:rsid w:val="00BE4D83"/>
    <w:rsid w:val="00BF446E"/>
    <w:rsid w:val="00BF6DA2"/>
    <w:rsid w:val="00C12D61"/>
    <w:rsid w:val="00C13276"/>
    <w:rsid w:val="00C21B43"/>
    <w:rsid w:val="00C21F1F"/>
    <w:rsid w:val="00C319BA"/>
    <w:rsid w:val="00C31F62"/>
    <w:rsid w:val="00C32D77"/>
    <w:rsid w:val="00C36376"/>
    <w:rsid w:val="00C371AA"/>
    <w:rsid w:val="00C41476"/>
    <w:rsid w:val="00C4723F"/>
    <w:rsid w:val="00C55781"/>
    <w:rsid w:val="00C56224"/>
    <w:rsid w:val="00C6011A"/>
    <w:rsid w:val="00C6118A"/>
    <w:rsid w:val="00C625C7"/>
    <w:rsid w:val="00C66DA8"/>
    <w:rsid w:val="00C760BE"/>
    <w:rsid w:val="00C77F11"/>
    <w:rsid w:val="00C86F16"/>
    <w:rsid w:val="00C90453"/>
    <w:rsid w:val="00CA52A4"/>
    <w:rsid w:val="00CB34A5"/>
    <w:rsid w:val="00CB356A"/>
    <w:rsid w:val="00CC0477"/>
    <w:rsid w:val="00CC3D6B"/>
    <w:rsid w:val="00CC5B40"/>
    <w:rsid w:val="00CC64DA"/>
    <w:rsid w:val="00CC6C37"/>
    <w:rsid w:val="00CD1914"/>
    <w:rsid w:val="00CD2F2A"/>
    <w:rsid w:val="00CE4CBE"/>
    <w:rsid w:val="00CF0677"/>
    <w:rsid w:val="00CF577A"/>
    <w:rsid w:val="00CF65F0"/>
    <w:rsid w:val="00D00003"/>
    <w:rsid w:val="00D00812"/>
    <w:rsid w:val="00D00B1E"/>
    <w:rsid w:val="00D03ACA"/>
    <w:rsid w:val="00D065F9"/>
    <w:rsid w:val="00D06A08"/>
    <w:rsid w:val="00D11B2F"/>
    <w:rsid w:val="00D1213D"/>
    <w:rsid w:val="00D1680C"/>
    <w:rsid w:val="00D16D99"/>
    <w:rsid w:val="00D247E6"/>
    <w:rsid w:val="00D302A1"/>
    <w:rsid w:val="00D314E7"/>
    <w:rsid w:val="00D37D38"/>
    <w:rsid w:val="00D41CC5"/>
    <w:rsid w:val="00D46FCA"/>
    <w:rsid w:val="00D510B1"/>
    <w:rsid w:val="00D53111"/>
    <w:rsid w:val="00D5317A"/>
    <w:rsid w:val="00D53EB5"/>
    <w:rsid w:val="00D55A5A"/>
    <w:rsid w:val="00D565D4"/>
    <w:rsid w:val="00D56C2F"/>
    <w:rsid w:val="00D62031"/>
    <w:rsid w:val="00D63FE2"/>
    <w:rsid w:val="00D746FF"/>
    <w:rsid w:val="00D8327E"/>
    <w:rsid w:val="00D9316F"/>
    <w:rsid w:val="00D94581"/>
    <w:rsid w:val="00D95F21"/>
    <w:rsid w:val="00DA14EB"/>
    <w:rsid w:val="00DA35CC"/>
    <w:rsid w:val="00DB1046"/>
    <w:rsid w:val="00DB5924"/>
    <w:rsid w:val="00DC0DCA"/>
    <w:rsid w:val="00DC26EF"/>
    <w:rsid w:val="00DD4BA2"/>
    <w:rsid w:val="00DE2656"/>
    <w:rsid w:val="00DE5790"/>
    <w:rsid w:val="00DF0085"/>
    <w:rsid w:val="00DF0E8D"/>
    <w:rsid w:val="00DF6F56"/>
    <w:rsid w:val="00E025CA"/>
    <w:rsid w:val="00E025E9"/>
    <w:rsid w:val="00E03C02"/>
    <w:rsid w:val="00E04316"/>
    <w:rsid w:val="00E04481"/>
    <w:rsid w:val="00E14F3D"/>
    <w:rsid w:val="00E16A18"/>
    <w:rsid w:val="00E242B0"/>
    <w:rsid w:val="00E24CF8"/>
    <w:rsid w:val="00E26582"/>
    <w:rsid w:val="00E303CB"/>
    <w:rsid w:val="00E40EB5"/>
    <w:rsid w:val="00E46CA1"/>
    <w:rsid w:val="00E53C7A"/>
    <w:rsid w:val="00E5739C"/>
    <w:rsid w:val="00E5781D"/>
    <w:rsid w:val="00E61396"/>
    <w:rsid w:val="00E666DA"/>
    <w:rsid w:val="00E678EF"/>
    <w:rsid w:val="00E73AC6"/>
    <w:rsid w:val="00E76B95"/>
    <w:rsid w:val="00E76D29"/>
    <w:rsid w:val="00E849D7"/>
    <w:rsid w:val="00E8791A"/>
    <w:rsid w:val="00E90E4F"/>
    <w:rsid w:val="00E91103"/>
    <w:rsid w:val="00E9223F"/>
    <w:rsid w:val="00EB145A"/>
    <w:rsid w:val="00EB2990"/>
    <w:rsid w:val="00EC0E4A"/>
    <w:rsid w:val="00ED0405"/>
    <w:rsid w:val="00ED30B8"/>
    <w:rsid w:val="00ED5D86"/>
    <w:rsid w:val="00ED71EA"/>
    <w:rsid w:val="00EE122A"/>
    <w:rsid w:val="00EE15F0"/>
    <w:rsid w:val="00EE6743"/>
    <w:rsid w:val="00EF1FAD"/>
    <w:rsid w:val="00EF2B20"/>
    <w:rsid w:val="00F075B6"/>
    <w:rsid w:val="00F163D6"/>
    <w:rsid w:val="00F31068"/>
    <w:rsid w:val="00F35E3F"/>
    <w:rsid w:val="00F36ECF"/>
    <w:rsid w:val="00F375B0"/>
    <w:rsid w:val="00F405E8"/>
    <w:rsid w:val="00F42EDF"/>
    <w:rsid w:val="00F43983"/>
    <w:rsid w:val="00F45351"/>
    <w:rsid w:val="00F475F2"/>
    <w:rsid w:val="00F50191"/>
    <w:rsid w:val="00F540F1"/>
    <w:rsid w:val="00F54B41"/>
    <w:rsid w:val="00F713AA"/>
    <w:rsid w:val="00F80789"/>
    <w:rsid w:val="00F81C09"/>
    <w:rsid w:val="00F8360E"/>
    <w:rsid w:val="00F83D05"/>
    <w:rsid w:val="00F848F4"/>
    <w:rsid w:val="00F8551A"/>
    <w:rsid w:val="00F85A65"/>
    <w:rsid w:val="00F90338"/>
    <w:rsid w:val="00F90710"/>
    <w:rsid w:val="00F94624"/>
    <w:rsid w:val="00F95126"/>
    <w:rsid w:val="00F97EC6"/>
    <w:rsid w:val="00FA1CF5"/>
    <w:rsid w:val="00FA5F6C"/>
    <w:rsid w:val="00FA64E5"/>
    <w:rsid w:val="00FB1F84"/>
    <w:rsid w:val="00FB3AAB"/>
    <w:rsid w:val="00FB41DE"/>
    <w:rsid w:val="00FC15FC"/>
    <w:rsid w:val="00FC7BA1"/>
    <w:rsid w:val="00FC7D42"/>
    <w:rsid w:val="00FD1CFF"/>
    <w:rsid w:val="00FD4C6E"/>
    <w:rsid w:val="00FF1612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D42"/>
    <w:pPr>
      <w:keepNext/>
      <w:shd w:val="clear" w:color="auto" w:fill="FFFFFF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D42"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D4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D42"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7D42"/>
    <w:pPr>
      <w:keepNext/>
      <w:jc w:val="right"/>
      <w:outlineLvl w:val="6"/>
    </w:pPr>
    <w:rPr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7D42"/>
    <w:pPr>
      <w:keepNext/>
      <w:jc w:val="center"/>
      <w:outlineLvl w:val="7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0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0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0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0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0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06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06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06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C7D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6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C7D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6F"/>
    <w:rPr>
      <w:sz w:val="20"/>
      <w:szCs w:val="20"/>
    </w:rPr>
  </w:style>
  <w:style w:type="paragraph" w:customStyle="1" w:styleId="Corpotesto1">
    <w:name w:val="Corpo testo1"/>
    <w:basedOn w:val="Normal"/>
    <w:uiPriority w:val="99"/>
    <w:rsid w:val="00FC7D42"/>
    <w:pPr>
      <w:shd w:val="clear" w:color="auto" w:fill="FFFFFF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C7D42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06F"/>
    <w:rPr>
      <w:sz w:val="20"/>
      <w:szCs w:val="20"/>
    </w:rPr>
  </w:style>
  <w:style w:type="paragraph" w:customStyle="1" w:styleId="Bollo">
    <w:name w:val="Bollo"/>
    <w:basedOn w:val="Normal"/>
    <w:uiPriority w:val="99"/>
    <w:rsid w:val="00FC7D42"/>
    <w:pPr>
      <w:spacing w:line="567" w:lineRule="atLeast"/>
    </w:pPr>
    <w:rPr>
      <w:sz w:val="24"/>
    </w:rPr>
  </w:style>
  <w:style w:type="character" w:styleId="Hyperlink">
    <w:name w:val="Hyperlink"/>
    <w:basedOn w:val="DefaultParagraphFont"/>
    <w:uiPriority w:val="99"/>
    <w:rsid w:val="00FC7D4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C7D42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006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7D42"/>
    <w:pPr>
      <w:ind w:firstLine="7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006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7D42"/>
    <w:pPr>
      <w:spacing w:line="360" w:lineRule="auto"/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006F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C7D4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6F"/>
    <w:rPr>
      <w:sz w:val="0"/>
      <w:szCs w:val="0"/>
    </w:rPr>
  </w:style>
  <w:style w:type="paragraph" w:styleId="NormalWeb">
    <w:name w:val="Normal (Web)"/>
    <w:basedOn w:val="Normal"/>
    <w:uiPriority w:val="99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"/>
    <w:uiPriority w:val="99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"/>
    <w:uiPriority w:val="99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CommentText">
    <w:name w:val="annotation text"/>
    <w:basedOn w:val="Normal"/>
    <w:link w:val="CommentTextChar"/>
    <w:uiPriority w:val="99"/>
    <w:semiHidden/>
    <w:rsid w:val="00A37A4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081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86901"/>
    <w:pPr>
      <w:jc w:val="center"/>
    </w:pPr>
    <w:rPr>
      <w:rFonts w:ascii="Bookman Old Style" w:hAnsi="Bookman Old Styl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86901"/>
    <w:rPr>
      <w:rFonts w:ascii="Bookman Old Style" w:hAnsi="Bookman Old Style"/>
      <w:b/>
      <w:sz w:val="28"/>
    </w:rPr>
  </w:style>
  <w:style w:type="paragraph" w:styleId="ListParagraph">
    <w:name w:val="List Paragraph"/>
    <w:basedOn w:val="Normal"/>
    <w:uiPriority w:val="99"/>
    <w:qFormat/>
    <w:rsid w:val="00E61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0081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0812"/>
  </w:style>
  <w:style w:type="numbering" w:customStyle="1" w:styleId="Stile1">
    <w:name w:val="Stile1"/>
    <w:rsid w:val="007E006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subject/>
  <dc:creator>Segretario</dc:creator>
  <cp:keywords/>
  <dc:description/>
  <cp:lastModifiedBy>utente</cp:lastModifiedBy>
  <cp:revision>2</cp:revision>
  <cp:lastPrinted>2019-10-23T15:44:00Z</cp:lastPrinted>
  <dcterms:created xsi:type="dcterms:W3CDTF">2019-10-29T09:20:00Z</dcterms:created>
  <dcterms:modified xsi:type="dcterms:W3CDTF">2019-10-29T09:20:00Z</dcterms:modified>
</cp:coreProperties>
</file>