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72" w:rsidRPr="00FA0A89" w:rsidRDefault="00713790" w:rsidP="00FA0A89">
      <w:pPr>
        <w:pStyle w:val="Testonormale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7.6pt;margin-top:-136.05pt;width:178.65pt;height:74.95pt;z-index:251657728">
            <v:textbox>
              <w:txbxContent>
                <w:p w:rsidR="00CC2772" w:rsidRDefault="00CC2772" w:rsidP="00CC2772"/>
              </w:txbxContent>
            </v:textbox>
          </v:shape>
        </w:pict>
      </w:r>
      <w:r w:rsidR="00CC2772" w:rsidRPr="00634D34">
        <w:rPr>
          <w:rFonts w:ascii="Bookman Old Style" w:hAnsi="Bookman Old Style"/>
          <w:sz w:val="28"/>
        </w:rPr>
        <w:t xml:space="preserve"> </w:t>
      </w:r>
    </w:p>
    <w:p w:rsidR="00CC2772" w:rsidRPr="00634D34" w:rsidRDefault="00CC2772" w:rsidP="00F76EFD">
      <w:pPr>
        <w:jc w:val="right"/>
        <w:rPr>
          <w:rFonts w:ascii="Bookman Old Style" w:hAnsi="Bookman Old Style"/>
          <w:snapToGrid w:val="0"/>
        </w:rPr>
      </w:pPr>
    </w:p>
    <w:p w:rsidR="00CC2772" w:rsidRPr="00634D34" w:rsidRDefault="00CC2772" w:rsidP="00F76EFD">
      <w:pPr>
        <w:jc w:val="right"/>
        <w:rPr>
          <w:rFonts w:ascii="Bookman Old Style" w:hAnsi="Bookman Old Style"/>
          <w:snapToGrid w:val="0"/>
        </w:rPr>
      </w:pPr>
      <w:r w:rsidRPr="00634D34">
        <w:rPr>
          <w:rFonts w:ascii="Bookman Old Style" w:hAnsi="Bookman Old Style"/>
          <w:snapToGrid w:val="0"/>
        </w:rPr>
        <w:t>Al Responsabile Servizio Socio Assistenziale</w:t>
      </w:r>
    </w:p>
    <w:p w:rsidR="00CC2772" w:rsidRDefault="00FA0A89" w:rsidP="00F76EFD">
      <w:pPr>
        <w:jc w:val="right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Comune di Narbolia</w:t>
      </w:r>
    </w:p>
    <w:p w:rsidR="000211AD" w:rsidRDefault="000211AD" w:rsidP="00F76EFD">
      <w:pPr>
        <w:jc w:val="right"/>
        <w:rPr>
          <w:rFonts w:ascii="Bookman Old Style" w:hAnsi="Bookman Old Style"/>
          <w:snapToGrid w:val="0"/>
        </w:rPr>
      </w:pPr>
    </w:p>
    <w:p w:rsidR="000211AD" w:rsidRDefault="000211AD" w:rsidP="00F76EFD">
      <w:pPr>
        <w:jc w:val="right"/>
        <w:rPr>
          <w:rFonts w:ascii="Bookman Old Style" w:hAnsi="Bookman Old Style"/>
          <w:snapToGrid w:val="0"/>
        </w:rPr>
      </w:pPr>
    </w:p>
    <w:p w:rsidR="000211AD" w:rsidRPr="00634D34" w:rsidRDefault="000211AD" w:rsidP="00F76EFD">
      <w:pPr>
        <w:jc w:val="right"/>
        <w:rPr>
          <w:rFonts w:ascii="Bookman Old Style" w:hAnsi="Bookman Old Style"/>
          <w:snapToGrid w:val="0"/>
        </w:rPr>
      </w:pPr>
    </w:p>
    <w:p w:rsidR="00EB7950" w:rsidRPr="00634D34" w:rsidRDefault="00EB7950" w:rsidP="00F76EFD">
      <w:pPr>
        <w:pStyle w:val="Testonormale"/>
        <w:rPr>
          <w:rFonts w:ascii="Bookman Old Style" w:eastAsia="MS Mincho" w:hAnsi="Bookman Old Style"/>
        </w:rPr>
      </w:pPr>
    </w:p>
    <w:p w:rsidR="00EB7950" w:rsidRDefault="00EB7950" w:rsidP="00F76EFD">
      <w:pPr>
        <w:pStyle w:val="Testonormale"/>
        <w:jc w:val="center"/>
        <w:rPr>
          <w:rFonts w:ascii="Bookman Old Style" w:eastAsia="MS Mincho" w:hAnsi="Bookman Old Style"/>
          <w:b/>
          <w:i/>
          <w:sz w:val="22"/>
          <w:szCs w:val="22"/>
          <w:u w:val="single"/>
        </w:rPr>
      </w:pPr>
      <w:r w:rsidRPr="00A032EE">
        <w:rPr>
          <w:rFonts w:ascii="Bookman Old Style" w:eastAsia="MS Mincho" w:hAnsi="Bookman Old Style"/>
          <w:b/>
          <w:bCs/>
          <w:i/>
          <w:sz w:val="22"/>
          <w:szCs w:val="22"/>
          <w:u w:val="single"/>
        </w:rPr>
        <w:t>OGGETTO:</w:t>
      </w:r>
      <w:r w:rsidRPr="00A032EE">
        <w:rPr>
          <w:rFonts w:ascii="Bookman Old Style" w:eastAsia="MS Mincho" w:hAnsi="Bookman Old Style"/>
          <w:b/>
          <w:i/>
          <w:sz w:val="22"/>
          <w:szCs w:val="22"/>
          <w:u w:val="single"/>
        </w:rPr>
        <w:t xml:space="preserve"> richiesta provvidenze di cui alla L.R</w:t>
      </w:r>
      <w:proofErr w:type="spellStart"/>
      <w:r w:rsidRPr="00A032EE">
        <w:rPr>
          <w:rFonts w:ascii="Bookman Old Style" w:eastAsia="MS Mincho" w:hAnsi="Bookman Old Style"/>
          <w:b/>
          <w:i/>
          <w:sz w:val="22"/>
          <w:szCs w:val="22"/>
          <w:u w:val="single"/>
        </w:rPr>
        <w:t>.7/9</w:t>
      </w:r>
      <w:proofErr w:type="spellEnd"/>
      <w:r w:rsidRPr="00A032EE">
        <w:rPr>
          <w:rFonts w:ascii="Bookman Old Style" w:eastAsia="MS Mincho" w:hAnsi="Bookman Old Style"/>
          <w:b/>
          <w:i/>
          <w:sz w:val="22"/>
          <w:szCs w:val="22"/>
          <w:u w:val="single"/>
        </w:rPr>
        <w:t>1</w:t>
      </w:r>
      <w:r w:rsidR="000026B2" w:rsidRPr="00A032EE">
        <w:rPr>
          <w:rFonts w:ascii="Bookman Old Style" w:eastAsia="MS Mincho" w:hAnsi="Bookman Old Style"/>
          <w:b/>
          <w:i/>
          <w:sz w:val="22"/>
          <w:szCs w:val="22"/>
          <w:u w:val="single"/>
        </w:rPr>
        <w:t xml:space="preserve"> - </w:t>
      </w:r>
      <w:r w:rsidR="0012759D" w:rsidRPr="00A032EE">
        <w:rPr>
          <w:rFonts w:ascii="Bookman Old Style" w:eastAsia="MS Mincho" w:hAnsi="Bookman Old Style"/>
          <w:b/>
          <w:i/>
          <w:sz w:val="22"/>
          <w:szCs w:val="22"/>
          <w:u w:val="single"/>
        </w:rPr>
        <w:t>"</w:t>
      </w:r>
      <w:r w:rsidRPr="00A032EE">
        <w:rPr>
          <w:rFonts w:ascii="Bookman Old Style" w:eastAsia="MS Mincho" w:hAnsi="Bookman Old Style"/>
          <w:b/>
          <w:i/>
          <w:sz w:val="22"/>
          <w:szCs w:val="22"/>
          <w:u w:val="single"/>
        </w:rPr>
        <w:t>Emigrati di rientro".</w:t>
      </w:r>
    </w:p>
    <w:p w:rsidR="00F77CE5" w:rsidRDefault="00F77CE5" w:rsidP="00F76EFD">
      <w:pPr>
        <w:pStyle w:val="Testonormale"/>
        <w:jc w:val="center"/>
        <w:rPr>
          <w:rFonts w:ascii="Bookman Old Style" w:eastAsia="MS Mincho" w:hAnsi="Bookman Old Style"/>
          <w:b/>
          <w:i/>
          <w:sz w:val="22"/>
          <w:szCs w:val="22"/>
          <w:u w:val="single"/>
        </w:rPr>
      </w:pPr>
      <w:r>
        <w:rPr>
          <w:rFonts w:ascii="Bookman Old Style" w:eastAsia="MS Mincho" w:hAnsi="Bookman Old Style"/>
          <w:b/>
          <w:i/>
          <w:sz w:val="22"/>
          <w:szCs w:val="22"/>
          <w:u w:val="single"/>
        </w:rPr>
        <w:t xml:space="preserve">Si presenta istanza non oltre </w:t>
      </w:r>
      <w:r w:rsidR="00622005">
        <w:rPr>
          <w:rFonts w:ascii="Bookman Old Style" w:eastAsia="MS Mincho" w:hAnsi="Bookman Old Style"/>
          <w:b/>
          <w:i/>
          <w:sz w:val="22"/>
          <w:szCs w:val="22"/>
          <w:u w:val="single"/>
        </w:rPr>
        <w:t>un</w:t>
      </w:r>
      <w:r>
        <w:rPr>
          <w:rFonts w:ascii="Bookman Old Style" w:eastAsia="MS Mincho" w:hAnsi="Bookman Old Style"/>
          <w:b/>
          <w:i/>
          <w:sz w:val="22"/>
          <w:szCs w:val="22"/>
          <w:u w:val="single"/>
        </w:rPr>
        <w:t xml:space="preserve"> ann</w:t>
      </w:r>
      <w:r w:rsidR="00622005">
        <w:rPr>
          <w:rFonts w:ascii="Bookman Old Style" w:eastAsia="MS Mincho" w:hAnsi="Bookman Old Style"/>
          <w:b/>
          <w:i/>
          <w:sz w:val="22"/>
          <w:szCs w:val="22"/>
          <w:u w:val="single"/>
        </w:rPr>
        <w:t>o</w:t>
      </w:r>
      <w:r>
        <w:rPr>
          <w:rFonts w:ascii="Bookman Old Style" w:eastAsia="MS Mincho" w:hAnsi="Bookman Old Style"/>
          <w:b/>
          <w:i/>
          <w:sz w:val="22"/>
          <w:szCs w:val="22"/>
          <w:u w:val="single"/>
        </w:rPr>
        <w:t xml:space="preserve"> dalla data del rientro.</w:t>
      </w:r>
    </w:p>
    <w:p w:rsidR="000211AD" w:rsidRDefault="000211AD" w:rsidP="00F76EFD">
      <w:pPr>
        <w:pStyle w:val="Testonormale"/>
        <w:jc w:val="center"/>
        <w:rPr>
          <w:rFonts w:ascii="Bookman Old Style" w:eastAsia="MS Mincho" w:hAnsi="Bookman Old Style"/>
          <w:b/>
          <w:i/>
          <w:sz w:val="22"/>
          <w:szCs w:val="22"/>
          <w:u w:val="single"/>
        </w:rPr>
      </w:pPr>
    </w:p>
    <w:p w:rsidR="000211AD" w:rsidRDefault="000211AD" w:rsidP="00F76EFD">
      <w:pPr>
        <w:pStyle w:val="Testonormale"/>
        <w:jc w:val="center"/>
        <w:rPr>
          <w:rFonts w:ascii="Bookman Old Style" w:eastAsia="MS Mincho" w:hAnsi="Bookman Old Style"/>
          <w:b/>
          <w:i/>
          <w:sz w:val="22"/>
          <w:szCs w:val="22"/>
          <w:u w:val="single"/>
        </w:rPr>
      </w:pPr>
    </w:p>
    <w:p w:rsidR="000211AD" w:rsidRPr="00A032EE" w:rsidRDefault="000211AD" w:rsidP="00F76EFD">
      <w:pPr>
        <w:pStyle w:val="Testonormale"/>
        <w:jc w:val="center"/>
        <w:rPr>
          <w:rFonts w:ascii="Bookman Old Style" w:eastAsia="MS Mincho" w:hAnsi="Bookman Old Style"/>
          <w:b/>
          <w:i/>
          <w:sz w:val="22"/>
          <w:szCs w:val="22"/>
          <w:u w:val="single"/>
        </w:rPr>
      </w:pPr>
    </w:p>
    <w:p w:rsidR="00EB7950" w:rsidRPr="00634D34" w:rsidRDefault="00EB7950" w:rsidP="00F76EFD">
      <w:pPr>
        <w:pStyle w:val="Testonormale"/>
        <w:rPr>
          <w:rFonts w:ascii="Bookman Old Style" w:eastAsia="MS Mincho" w:hAnsi="Bookman Old Style"/>
        </w:rPr>
      </w:pPr>
    </w:p>
    <w:p w:rsidR="00EB7950" w:rsidRPr="00A032EE" w:rsidRDefault="00EB7950" w:rsidP="00F76EFD">
      <w:pPr>
        <w:pStyle w:val="Testonormale"/>
        <w:rPr>
          <w:rFonts w:ascii="Bookman Old Style" w:eastAsia="MS Mincho" w:hAnsi="Bookman Old Style"/>
        </w:rPr>
      </w:pPr>
      <w:proofErr w:type="spellStart"/>
      <w:r w:rsidRPr="00A032EE">
        <w:rPr>
          <w:rFonts w:ascii="Bookman Old Style" w:eastAsia="MS Mincho" w:hAnsi="Bookman Old Style"/>
        </w:rPr>
        <w:t>_l</w:t>
      </w:r>
      <w:proofErr w:type="spellEnd"/>
      <w:r w:rsidRPr="00A032EE">
        <w:rPr>
          <w:rFonts w:ascii="Bookman Old Style" w:eastAsia="MS Mincho" w:hAnsi="Bookman Old Style"/>
        </w:rPr>
        <w:t xml:space="preserve">_ </w:t>
      </w:r>
      <w:proofErr w:type="spellStart"/>
      <w:r w:rsidRPr="00A032EE">
        <w:rPr>
          <w:rFonts w:ascii="Bookman Old Style" w:eastAsia="MS Mincho" w:hAnsi="Bookman Old Style"/>
        </w:rPr>
        <w:t>sottoscritt</w:t>
      </w:r>
      <w:proofErr w:type="spellEnd"/>
      <w:r w:rsidRPr="00A032EE">
        <w:rPr>
          <w:rFonts w:ascii="Bookman Old Style" w:eastAsia="MS Mincho" w:hAnsi="Bookman Old Style"/>
        </w:rPr>
        <w:t xml:space="preserve">_ ________________________ nato a _______________ </w:t>
      </w:r>
      <w:proofErr w:type="spellStart"/>
      <w:r w:rsidRPr="00A032EE">
        <w:rPr>
          <w:rFonts w:ascii="Bookman Old Style" w:eastAsia="MS Mincho" w:hAnsi="Bookman Old Style"/>
        </w:rPr>
        <w:t>Prov</w:t>
      </w:r>
      <w:proofErr w:type="spellEnd"/>
      <w:r w:rsidRPr="00A032EE">
        <w:rPr>
          <w:rFonts w:ascii="Bookman Old Style" w:eastAsia="MS Mincho" w:hAnsi="Bookman Old Style"/>
        </w:rPr>
        <w:t xml:space="preserve"> (_</w:t>
      </w:r>
      <w:r w:rsidR="007B17A7" w:rsidRPr="00A032EE">
        <w:rPr>
          <w:rFonts w:ascii="Bookman Old Style" w:eastAsia="MS Mincho" w:hAnsi="Bookman Old Style"/>
        </w:rPr>
        <w:t>__</w:t>
      </w:r>
      <w:r w:rsidRPr="00A032EE">
        <w:rPr>
          <w:rFonts w:ascii="Bookman Old Style" w:eastAsia="MS Mincho" w:hAnsi="Bookman Old Style"/>
        </w:rPr>
        <w:t>)   il _____</w:t>
      </w:r>
      <w:r w:rsidR="00802F06" w:rsidRPr="00A032EE">
        <w:rPr>
          <w:rFonts w:ascii="Bookman Old Style" w:eastAsia="MS Mincho" w:hAnsi="Bookman Old Style"/>
        </w:rPr>
        <w:t>___</w:t>
      </w:r>
      <w:r w:rsidRPr="00A032EE">
        <w:rPr>
          <w:rFonts w:ascii="Bookman Old Style" w:eastAsia="MS Mincho" w:hAnsi="Bookman Old Style"/>
        </w:rPr>
        <w:t>____</w:t>
      </w:r>
    </w:p>
    <w:p w:rsidR="00EB7950" w:rsidRPr="00A032EE" w:rsidRDefault="00EB7950" w:rsidP="00F76EFD">
      <w:pPr>
        <w:pStyle w:val="Testonormale"/>
        <w:rPr>
          <w:rFonts w:ascii="Bookman Old Style" w:eastAsia="MS Mincho" w:hAnsi="Bookman Old Style"/>
        </w:rPr>
      </w:pPr>
    </w:p>
    <w:p w:rsidR="007B17A7" w:rsidRPr="00A032EE" w:rsidRDefault="00FA0A89" w:rsidP="00F76EFD">
      <w:pPr>
        <w:pStyle w:val="Testonormale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 xml:space="preserve"> e  residente a  Narbolia </w:t>
      </w:r>
      <w:r w:rsidR="00EB7950" w:rsidRPr="00A032EE">
        <w:rPr>
          <w:rFonts w:ascii="Bookman Old Style" w:eastAsia="MS Mincho" w:hAnsi="Bookman Old Style"/>
        </w:rPr>
        <w:t xml:space="preserve"> in Via</w:t>
      </w:r>
      <w:r w:rsidR="00802F06" w:rsidRPr="00A032EE">
        <w:rPr>
          <w:rFonts w:ascii="Bookman Old Style" w:eastAsia="MS Mincho" w:hAnsi="Bookman Old Style"/>
        </w:rPr>
        <w:t xml:space="preserve"> </w:t>
      </w:r>
      <w:r w:rsidR="00EB7950" w:rsidRPr="00A032EE">
        <w:rPr>
          <w:rFonts w:ascii="Bookman Old Style" w:eastAsia="MS Mincho" w:hAnsi="Bookman Old Style"/>
        </w:rPr>
        <w:t>___________________________</w:t>
      </w:r>
      <w:r w:rsidR="007B17A7" w:rsidRPr="00A032EE">
        <w:rPr>
          <w:rFonts w:ascii="Bookman Old Style" w:eastAsia="MS Mincho" w:hAnsi="Bookman Old Style"/>
        </w:rPr>
        <w:t xml:space="preserve"> </w:t>
      </w:r>
      <w:r w:rsidR="00EB7950" w:rsidRPr="00A032EE">
        <w:rPr>
          <w:rFonts w:ascii="Bookman Old Style" w:eastAsia="MS Mincho" w:hAnsi="Bookman Old Style"/>
        </w:rPr>
        <w:t xml:space="preserve">N.____ </w:t>
      </w:r>
      <w:r w:rsidR="007B17A7" w:rsidRPr="00A032EE">
        <w:rPr>
          <w:rFonts w:ascii="Bookman Old Style" w:eastAsia="MS Mincho" w:hAnsi="Bookman Old Style"/>
        </w:rPr>
        <w:t>dal _______________</w:t>
      </w:r>
    </w:p>
    <w:p w:rsidR="007B17A7" w:rsidRPr="00A032EE" w:rsidRDefault="007B17A7" w:rsidP="00F76EFD">
      <w:pPr>
        <w:pStyle w:val="Testonormale"/>
        <w:rPr>
          <w:rFonts w:ascii="Bookman Old Style" w:eastAsia="MS Mincho" w:hAnsi="Bookman Old Style"/>
        </w:rPr>
      </w:pPr>
    </w:p>
    <w:p w:rsidR="00EB7950" w:rsidRPr="00A032EE" w:rsidRDefault="00EB7950" w:rsidP="00F76EFD">
      <w:pPr>
        <w:pStyle w:val="Testonormale"/>
        <w:rPr>
          <w:rFonts w:ascii="Bookman Old Style" w:eastAsia="MS Mincho" w:hAnsi="Bookman Old Style"/>
        </w:rPr>
      </w:pPr>
      <w:r w:rsidRPr="00A032EE">
        <w:rPr>
          <w:rFonts w:ascii="Bookman Old Style" w:eastAsia="MS Mincho" w:hAnsi="Bookman Old Style"/>
        </w:rPr>
        <w:t xml:space="preserve">tel. </w:t>
      </w:r>
      <w:r w:rsidR="007B17A7" w:rsidRPr="00A032EE">
        <w:rPr>
          <w:rFonts w:ascii="Bookman Old Style" w:eastAsia="MS Mincho" w:hAnsi="Bookman Old Style"/>
        </w:rPr>
        <w:t>__</w:t>
      </w:r>
      <w:r w:rsidRPr="00A032EE">
        <w:rPr>
          <w:rFonts w:ascii="Bookman Old Style" w:eastAsia="MS Mincho" w:hAnsi="Bookman Old Style"/>
        </w:rPr>
        <w:t xml:space="preserve">_______________ </w:t>
      </w:r>
      <w:r w:rsidR="007B17A7" w:rsidRPr="00A032EE">
        <w:rPr>
          <w:rFonts w:ascii="Bookman Old Style" w:eastAsia="MS Mincho" w:hAnsi="Bookman Old Style"/>
        </w:rPr>
        <w:t xml:space="preserve"> Cod. </w:t>
      </w:r>
      <w:proofErr w:type="spellStart"/>
      <w:r w:rsidRPr="00A032EE">
        <w:rPr>
          <w:rFonts w:ascii="Bookman Old Style" w:eastAsia="MS Mincho" w:hAnsi="Bookman Old Style"/>
        </w:rPr>
        <w:t>Fisc</w:t>
      </w:r>
      <w:proofErr w:type="spellEnd"/>
      <w:r w:rsidRPr="00A032EE">
        <w:rPr>
          <w:rFonts w:ascii="Bookman Old Style" w:eastAsia="MS Mincho" w:hAnsi="Bookman Old Style"/>
        </w:rPr>
        <w:t xml:space="preserve">. </w:t>
      </w:r>
      <w:r w:rsidR="007B17A7" w:rsidRPr="00A032EE">
        <w:rPr>
          <w:rFonts w:ascii="Bookman Old Style" w:eastAsia="MS Mincho" w:hAnsi="Bookman Old Style"/>
        </w:rPr>
        <w:t>__________</w:t>
      </w:r>
      <w:r w:rsidRPr="00A032EE">
        <w:rPr>
          <w:rFonts w:ascii="Bookman Old Style" w:eastAsia="MS Mincho" w:hAnsi="Bookman Old Style"/>
        </w:rPr>
        <w:t>___________________</w:t>
      </w:r>
    </w:p>
    <w:p w:rsidR="00EB7950" w:rsidRDefault="00EB7950" w:rsidP="00F76EFD">
      <w:pPr>
        <w:pStyle w:val="Testonormale"/>
        <w:jc w:val="both"/>
        <w:rPr>
          <w:rFonts w:ascii="Bookman Old Style" w:eastAsia="MS Mincho" w:hAnsi="Bookman Old Style"/>
        </w:rPr>
      </w:pPr>
    </w:p>
    <w:p w:rsidR="00E55CA0" w:rsidRDefault="00D619EE" w:rsidP="00E55CA0">
      <w:pPr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CODICE IBAN CONTO CORRENTE </w:t>
      </w:r>
      <w:r w:rsidR="000211AD">
        <w:rPr>
          <w:rFonts w:ascii="Bookman Old Style" w:hAnsi="Bookman Old Style"/>
          <w:snapToGrid w:val="0"/>
        </w:rPr>
        <w:t>(</w:t>
      </w:r>
      <w:r w:rsidR="00E55CA0">
        <w:rPr>
          <w:rFonts w:ascii="Bookman Old Style" w:hAnsi="Bookman Old Style"/>
          <w:b/>
          <w:szCs w:val="22"/>
        </w:rPr>
        <w:t>OBBLIGATORIO ALLEGARE FOTOCOPIA CODICE IBAN</w:t>
      </w:r>
      <w:r w:rsidR="00E55CA0">
        <w:rPr>
          <w:rFonts w:ascii="Bookman Old Style" w:hAnsi="Bookman Old Style"/>
          <w:szCs w:val="22"/>
        </w:rPr>
        <w:t xml:space="preserve"> con indicazione dell’intestatario del c/c</w:t>
      </w:r>
      <w:r w:rsidR="00E55CA0">
        <w:rPr>
          <w:rFonts w:ascii="Bookman Old Style" w:hAnsi="Bookman Old Style"/>
          <w:snapToGrid w:val="0"/>
        </w:rPr>
        <w:t>)</w:t>
      </w:r>
    </w:p>
    <w:p w:rsidR="00D619EE" w:rsidRDefault="00D619EE" w:rsidP="00D619EE">
      <w:pPr>
        <w:jc w:val="both"/>
        <w:rPr>
          <w:rFonts w:ascii="Bookman Old Style" w:hAnsi="Bookman Old Style"/>
          <w:snapToGrid w:val="0"/>
        </w:rPr>
      </w:pPr>
    </w:p>
    <w:p w:rsidR="00D619EE" w:rsidRPr="00A032EE" w:rsidRDefault="00D619EE" w:rsidP="00F76EFD">
      <w:pPr>
        <w:pStyle w:val="Testonormale"/>
        <w:jc w:val="both"/>
        <w:rPr>
          <w:rFonts w:ascii="Bookman Old Style" w:eastAsia="MS Mincho" w:hAnsi="Bookman Old Style"/>
        </w:rPr>
      </w:pPr>
    </w:p>
    <w:p w:rsidR="00EB7950" w:rsidRDefault="00EB7950" w:rsidP="00F76EFD">
      <w:pPr>
        <w:pStyle w:val="Testonormale"/>
        <w:jc w:val="center"/>
        <w:rPr>
          <w:rFonts w:ascii="Bookman Old Style" w:eastAsia="MS Mincho" w:hAnsi="Bookman Old Style"/>
          <w:b/>
          <w:bCs/>
        </w:rPr>
      </w:pPr>
      <w:r w:rsidRPr="00A032EE">
        <w:rPr>
          <w:rFonts w:ascii="Bookman Old Style" w:eastAsia="MS Mincho" w:hAnsi="Bookman Old Style"/>
          <w:b/>
          <w:bCs/>
        </w:rPr>
        <w:t>CHIEDE</w:t>
      </w:r>
    </w:p>
    <w:p w:rsidR="000211AD" w:rsidRDefault="000211AD" w:rsidP="00F76EFD">
      <w:pPr>
        <w:pStyle w:val="Testonormale"/>
        <w:jc w:val="center"/>
        <w:rPr>
          <w:rFonts w:ascii="Bookman Old Style" w:eastAsia="MS Mincho" w:hAnsi="Bookman Old Style"/>
          <w:b/>
          <w:bCs/>
        </w:rPr>
      </w:pPr>
    </w:p>
    <w:p w:rsidR="000211AD" w:rsidRPr="00A032EE" w:rsidRDefault="000211AD" w:rsidP="00F76EFD">
      <w:pPr>
        <w:pStyle w:val="Testonormale"/>
        <w:jc w:val="center"/>
        <w:rPr>
          <w:rFonts w:ascii="Bookman Old Style" w:eastAsia="MS Mincho" w:hAnsi="Bookman Old Style"/>
          <w:b/>
          <w:bCs/>
        </w:rPr>
      </w:pPr>
    </w:p>
    <w:p w:rsidR="00EB7950" w:rsidRPr="00A032EE" w:rsidRDefault="00EB7950" w:rsidP="00F76EFD">
      <w:pPr>
        <w:pStyle w:val="Testonormale"/>
        <w:jc w:val="both"/>
        <w:rPr>
          <w:rFonts w:ascii="Bookman Old Style" w:eastAsia="MS Mincho" w:hAnsi="Bookman Old Style"/>
        </w:rPr>
      </w:pPr>
      <w:r w:rsidRPr="00A032EE">
        <w:rPr>
          <w:rFonts w:ascii="Bookman Old Style" w:eastAsia="MS Mincho" w:hAnsi="Bookman Old Style"/>
        </w:rPr>
        <w:t>di  beneficiare  delle  provvidenze  d</w:t>
      </w:r>
      <w:r w:rsidR="00F25F1E" w:rsidRPr="00A032EE">
        <w:rPr>
          <w:rFonts w:ascii="Bookman Old Style" w:eastAsia="MS Mincho" w:hAnsi="Bookman Old Style"/>
        </w:rPr>
        <w:t xml:space="preserve">i  cui  alla  </w:t>
      </w:r>
      <w:proofErr w:type="spellStart"/>
      <w:r w:rsidR="00F25F1E" w:rsidRPr="00A032EE">
        <w:rPr>
          <w:rFonts w:ascii="Bookman Old Style" w:eastAsia="MS Mincho" w:hAnsi="Bookman Old Style"/>
        </w:rPr>
        <w:t>L.R.</w:t>
      </w:r>
      <w:proofErr w:type="spellEnd"/>
      <w:r w:rsidR="00F25F1E" w:rsidRPr="00A032EE">
        <w:rPr>
          <w:rFonts w:ascii="Bookman Old Style" w:eastAsia="MS Mincho" w:hAnsi="Bookman Old Style"/>
        </w:rPr>
        <w:t xml:space="preserve"> n. 7 del  15.01.</w:t>
      </w:r>
      <w:r w:rsidRPr="00A032EE">
        <w:rPr>
          <w:rFonts w:ascii="Bookman Old Style" w:eastAsia="MS Mincho" w:hAnsi="Bookman Old Style"/>
        </w:rPr>
        <w:t>1991.</w:t>
      </w:r>
    </w:p>
    <w:p w:rsidR="00EB7950" w:rsidRPr="00A032EE" w:rsidRDefault="00EB7950" w:rsidP="00F76EFD">
      <w:pPr>
        <w:pStyle w:val="Testonormale"/>
        <w:jc w:val="both"/>
        <w:rPr>
          <w:rFonts w:ascii="Bookman Old Style" w:eastAsia="MS Mincho" w:hAnsi="Bookman Old Style"/>
        </w:rPr>
      </w:pPr>
    </w:p>
    <w:p w:rsidR="00EB7950" w:rsidRPr="00A032EE" w:rsidRDefault="00EB7950" w:rsidP="00F76EFD">
      <w:pPr>
        <w:pStyle w:val="Testonormale"/>
        <w:jc w:val="both"/>
        <w:rPr>
          <w:rFonts w:ascii="Bookman Old Style" w:eastAsia="MS Mincho" w:hAnsi="Bookman Old Style"/>
        </w:rPr>
      </w:pPr>
      <w:r w:rsidRPr="00A032EE">
        <w:rPr>
          <w:rFonts w:ascii="Bookman Old Style" w:eastAsia="MS Mincho" w:hAnsi="Bookman Old Style"/>
        </w:rPr>
        <w:t>A tal fine allega alla presente:</w:t>
      </w:r>
    </w:p>
    <w:p w:rsidR="007B17A7" w:rsidRPr="00A032EE" w:rsidRDefault="007B17A7" w:rsidP="00F76EFD">
      <w:pPr>
        <w:pStyle w:val="Testonormale"/>
        <w:jc w:val="both"/>
        <w:rPr>
          <w:rFonts w:ascii="Bookman Old Style" w:eastAsia="MS Mincho" w:hAnsi="Bookman Old Style"/>
        </w:rPr>
      </w:pPr>
    </w:p>
    <w:p w:rsidR="00356EA3" w:rsidRPr="00A032EE" w:rsidRDefault="00356EA3" w:rsidP="00F76EFD">
      <w:pPr>
        <w:pStyle w:val="Testonormale"/>
        <w:jc w:val="both"/>
        <w:rPr>
          <w:rFonts w:ascii="Bookman Old Style" w:eastAsia="MS Mincho" w:hAnsi="Bookman Old Style"/>
        </w:rPr>
      </w:pPr>
      <w:r w:rsidRPr="00A032EE">
        <w:rPr>
          <w:rFonts w:ascii="Bookman Old Style" w:eastAsia="MS Mincho" w:hAnsi="Bookman Old Style"/>
        </w:rPr>
        <w:t>1. d</w:t>
      </w:r>
      <w:r w:rsidR="00EB7950" w:rsidRPr="00A032EE">
        <w:rPr>
          <w:rFonts w:ascii="Bookman Old Style" w:eastAsia="MS Mincho" w:hAnsi="Bookman Old Style"/>
        </w:rPr>
        <w:t xml:space="preserve">ichiarazione </w:t>
      </w:r>
      <w:r w:rsidR="007B17A7" w:rsidRPr="00A032EE">
        <w:rPr>
          <w:rFonts w:ascii="Bookman Old Style" w:eastAsia="MS Mincho" w:hAnsi="Bookman Old Style"/>
        </w:rPr>
        <w:t xml:space="preserve">sostitutiva </w:t>
      </w:r>
      <w:r w:rsidR="00F4689D">
        <w:rPr>
          <w:rFonts w:ascii="Bookman Old Style" w:eastAsia="MS Mincho" w:hAnsi="Bookman Old Style"/>
        </w:rPr>
        <w:t xml:space="preserve">di atto di notorietà </w:t>
      </w:r>
      <w:r w:rsidR="00EB7950" w:rsidRPr="00A032EE">
        <w:rPr>
          <w:rFonts w:ascii="Bookman Old Style" w:eastAsia="MS Mincho" w:hAnsi="Bookman Old Style"/>
        </w:rPr>
        <w:t xml:space="preserve">attestante </w:t>
      </w:r>
      <w:r w:rsidR="007B17A7" w:rsidRPr="00A032EE">
        <w:rPr>
          <w:rFonts w:ascii="Bookman Old Style" w:eastAsia="MS Mincho" w:hAnsi="Bookman Old Style"/>
        </w:rPr>
        <w:t xml:space="preserve">datore di lavoro, la sede (fuori Sardegna), </w:t>
      </w:r>
      <w:r w:rsidR="00EB7950" w:rsidRPr="00A032EE">
        <w:rPr>
          <w:rFonts w:ascii="Bookman Old Style" w:eastAsia="MS Mincho" w:hAnsi="Bookman Old Style"/>
        </w:rPr>
        <w:t>la data di inizio e fine del rapporto di lavoro</w:t>
      </w:r>
      <w:r w:rsidR="007B17A7" w:rsidRPr="00A032EE">
        <w:rPr>
          <w:rFonts w:ascii="Bookman Old Style" w:eastAsia="MS Mincho" w:hAnsi="Bookman Old Style"/>
        </w:rPr>
        <w:t xml:space="preserve"> </w:t>
      </w:r>
      <w:r w:rsidR="00EB7950" w:rsidRPr="00A032EE">
        <w:rPr>
          <w:rFonts w:ascii="Bookman Old Style" w:eastAsia="MS Mincho" w:hAnsi="Bookman Old Style"/>
        </w:rPr>
        <w:t>ed il motiv</w:t>
      </w:r>
      <w:r w:rsidR="007B17A7" w:rsidRPr="00A032EE">
        <w:rPr>
          <w:rFonts w:ascii="Bookman Old Style" w:eastAsia="MS Mincho" w:hAnsi="Bookman Old Style"/>
        </w:rPr>
        <w:t>o della cessazione dello stesso;</w:t>
      </w:r>
    </w:p>
    <w:p w:rsidR="00356EA3" w:rsidRPr="00A032EE" w:rsidRDefault="00356EA3" w:rsidP="00F76EFD">
      <w:pPr>
        <w:pStyle w:val="Testonormale"/>
        <w:jc w:val="both"/>
        <w:rPr>
          <w:rFonts w:ascii="Bookman Old Style" w:eastAsia="MS Mincho" w:hAnsi="Bookman Old Style"/>
        </w:rPr>
      </w:pPr>
    </w:p>
    <w:p w:rsidR="007B17A7" w:rsidRPr="00A032EE" w:rsidRDefault="007B17A7" w:rsidP="007B17A7">
      <w:pPr>
        <w:pStyle w:val="Testonormale"/>
        <w:jc w:val="both"/>
        <w:rPr>
          <w:rFonts w:ascii="Bookman Old Style" w:eastAsia="MS Mincho" w:hAnsi="Bookman Old Style"/>
        </w:rPr>
      </w:pPr>
      <w:r w:rsidRPr="00A032EE">
        <w:rPr>
          <w:rFonts w:ascii="Bookman Old Style" w:eastAsia="MS Mincho" w:hAnsi="Bookman Old Style"/>
        </w:rPr>
        <w:t xml:space="preserve">2. dichiarazione sostitutiva </w:t>
      </w:r>
      <w:r w:rsidR="00F4689D">
        <w:rPr>
          <w:rFonts w:ascii="Bookman Old Style" w:eastAsia="MS Mincho" w:hAnsi="Bookman Old Style"/>
        </w:rPr>
        <w:t xml:space="preserve">di atto di notorietà </w:t>
      </w:r>
      <w:r w:rsidRPr="00A032EE">
        <w:rPr>
          <w:rFonts w:ascii="Bookman Old Style" w:eastAsia="MS Mincho" w:hAnsi="Bookman Old Style"/>
        </w:rPr>
        <w:t>attestante datore di lavoro, la sede, la data di inizio del rapporto di lavoro in Sardegna (per chi rientra per motivi di lavoro);</w:t>
      </w:r>
    </w:p>
    <w:p w:rsidR="007B17A7" w:rsidRPr="00A032EE" w:rsidRDefault="007B17A7" w:rsidP="007B17A7">
      <w:pPr>
        <w:pStyle w:val="Testonormale"/>
        <w:jc w:val="both"/>
        <w:rPr>
          <w:rFonts w:ascii="Bookman Old Style" w:eastAsia="MS Mincho" w:hAnsi="Bookman Old Style"/>
        </w:rPr>
      </w:pPr>
    </w:p>
    <w:p w:rsidR="007B17A7" w:rsidRPr="00A032EE" w:rsidRDefault="007B17A7" w:rsidP="007B17A7">
      <w:pPr>
        <w:pStyle w:val="Testonormale"/>
        <w:jc w:val="both"/>
        <w:rPr>
          <w:rFonts w:ascii="Bookman Old Style" w:eastAsia="MS Mincho" w:hAnsi="Bookman Old Style"/>
        </w:rPr>
      </w:pPr>
      <w:r w:rsidRPr="00A032EE">
        <w:rPr>
          <w:rFonts w:ascii="Bookman Old Style" w:eastAsia="MS Mincho" w:hAnsi="Bookman Old Style"/>
        </w:rPr>
        <w:t xml:space="preserve">3. dichiarazione sostitutiva </w:t>
      </w:r>
      <w:r w:rsidR="00F4689D">
        <w:rPr>
          <w:rFonts w:ascii="Bookman Old Style" w:eastAsia="MS Mincho" w:hAnsi="Bookman Old Style"/>
        </w:rPr>
        <w:t xml:space="preserve">di atto di notorietà </w:t>
      </w:r>
      <w:r w:rsidRPr="00A032EE">
        <w:rPr>
          <w:rFonts w:ascii="Bookman Old Style" w:eastAsia="MS Mincho" w:hAnsi="Bookman Old Style"/>
        </w:rPr>
        <w:t>attestante l'inizio di attività in proprio in Sardegna (per chi rientra per motivi di lavoro);</w:t>
      </w:r>
    </w:p>
    <w:p w:rsidR="007B17A7" w:rsidRPr="00A032EE" w:rsidRDefault="007B17A7" w:rsidP="007B17A7">
      <w:pPr>
        <w:pStyle w:val="Testonormale"/>
        <w:jc w:val="both"/>
        <w:rPr>
          <w:rFonts w:ascii="Bookman Old Style" w:eastAsia="MS Mincho" w:hAnsi="Bookman Old Style"/>
        </w:rPr>
      </w:pPr>
    </w:p>
    <w:p w:rsidR="007B17A7" w:rsidRPr="00A032EE" w:rsidRDefault="007B17A7" w:rsidP="00F76EFD">
      <w:pPr>
        <w:pStyle w:val="Testonormale"/>
        <w:jc w:val="both"/>
        <w:rPr>
          <w:rFonts w:ascii="Bookman Old Style" w:eastAsia="MS Mincho" w:hAnsi="Bookman Old Style"/>
        </w:rPr>
      </w:pPr>
      <w:r w:rsidRPr="00A032EE">
        <w:rPr>
          <w:rFonts w:ascii="Bookman Old Style" w:eastAsia="MS Mincho" w:hAnsi="Bookman Old Style"/>
        </w:rPr>
        <w:t xml:space="preserve">4. dichiarazione sostitutiva </w:t>
      </w:r>
      <w:r w:rsidR="00F4689D">
        <w:rPr>
          <w:rFonts w:ascii="Bookman Old Style" w:eastAsia="MS Mincho" w:hAnsi="Bookman Old Style"/>
        </w:rPr>
        <w:t xml:space="preserve">di atto di notorietà </w:t>
      </w:r>
      <w:r w:rsidRPr="00A032EE">
        <w:rPr>
          <w:rFonts w:ascii="Bookman Old Style" w:eastAsia="MS Mincho" w:hAnsi="Bookman Old Style"/>
        </w:rPr>
        <w:t>attestante il pensionamento con relativo ente erogatore e inizio dello stato di pensionamento (per chi rientra per motivi di pensionamento);</w:t>
      </w:r>
    </w:p>
    <w:p w:rsidR="007B17A7" w:rsidRPr="00A032EE" w:rsidRDefault="007B17A7" w:rsidP="00F76EFD">
      <w:pPr>
        <w:pStyle w:val="Testonormale"/>
        <w:jc w:val="both"/>
        <w:rPr>
          <w:rFonts w:ascii="Bookman Old Style" w:eastAsia="MS Mincho" w:hAnsi="Bookman Old Style"/>
        </w:rPr>
      </w:pPr>
    </w:p>
    <w:p w:rsidR="007B17A7" w:rsidRPr="00A032EE" w:rsidRDefault="007B17A7" w:rsidP="00F76EFD">
      <w:pPr>
        <w:pStyle w:val="Testonormale"/>
        <w:jc w:val="both"/>
        <w:rPr>
          <w:rFonts w:ascii="Bookman Old Style" w:eastAsia="MS Mincho" w:hAnsi="Bookman Old Style"/>
        </w:rPr>
      </w:pPr>
      <w:r w:rsidRPr="00A032EE">
        <w:rPr>
          <w:rFonts w:ascii="Bookman Old Style" w:eastAsia="MS Mincho" w:hAnsi="Bookman Old Style"/>
        </w:rPr>
        <w:t>5. certificazione medica rilasciata da struttura pubblica attestante che l'emigrato o un suo familiare è affetto da grave infermità (per chi rientra per motivi di salute);</w:t>
      </w:r>
    </w:p>
    <w:p w:rsidR="007B17A7" w:rsidRPr="00A032EE" w:rsidRDefault="007B17A7" w:rsidP="00F76EFD">
      <w:pPr>
        <w:pStyle w:val="Testonormale"/>
        <w:jc w:val="both"/>
        <w:rPr>
          <w:rFonts w:ascii="Bookman Old Style" w:eastAsia="MS Mincho" w:hAnsi="Bookman Old Style"/>
        </w:rPr>
      </w:pPr>
    </w:p>
    <w:p w:rsidR="00356EA3" w:rsidRPr="00A032EE" w:rsidRDefault="000026B2" w:rsidP="00F76EFD">
      <w:pPr>
        <w:pStyle w:val="Testonormale"/>
        <w:jc w:val="both"/>
        <w:rPr>
          <w:rFonts w:ascii="Bookman Old Style" w:eastAsia="MS Mincho" w:hAnsi="Bookman Old Style"/>
        </w:rPr>
      </w:pPr>
      <w:r w:rsidRPr="00A032EE">
        <w:rPr>
          <w:rFonts w:ascii="Bookman Old Style" w:eastAsia="MS Mincho" w:hAnsi="Bookman Old Style"/>
        </w:rPr>
        <w:t xml:space="preserve">6. </w:t>
      </w:r>
      <w:r w:rsidR="00EB7950" w:rsidRPr="00A032EE">
        <w:rPr>
          <w:rFonts w:ascii="Bookman Old Style" w:eastAsia="MS Mincho" w:hAnsi="Bookman Old Style"/>
        </w:rPr>
        <w:t>biglietti di viaggio propri e dei familiari a carico che rientrano al suo seguito;</w:t>
      </w:r>
    </w:p>
    <w:p w:rsidR="00356EA3" w:rsidRPr="00A032EE" w:rsidRDefault="00356EA3" w:rsidP="00F76EFD">
      <w:pPr>
        <w:pStyle w:val="Testonormale"/>
        <w:jc w:val="both"/>
        <w:rPr>
          <w:rFonts w:ascii="Bookman Old Style" w:eastAsia="MS Mincho" w:hAnsi="Bookman Old Style"/>
        </w:rPr>
      </w:pPr>
    </w:p>
    <w:p w:rsidR="00EB7950" w:rsidRPr="00A032EE" w:rsidRDefault="000026B2" w:rsidP="00F76EFD">
      <w:pPr>
        <w:pStyle w:val="Testonormale"/>
        <w:jc w:val="both"/>
        <w:rPr>
          <w:rFonts w:ascii="Bookman Old Style" w:eastAsia="MS Mincho" w:hAnsi="Bookman Old Style"/>
        </w:rPr>
      </w:pPr>
      <w:r w:rsidRPr="00A032EE">
        <w:rPr>
          <w:rFonts w:ascii="Bookman Old Style" w:eastAsia="MS Mincho" w:hAnsi="Bookman Old Style"/>
        </w:rPr>
        <w:t>7.</w:t>
      </w:r>
      <w:r w:rsidR="00356EA3" w:rsidRPr="00A032EE">
        <w:rPr>
          <w:rFonts w:ascii="Bookman Old Style" w:eastAsia="MS Mincho" w:hAnsi="Bookman Old Style"/>
        </w:rPr>
        <w:t xml:space="preserve"> </w:t>
      </w:r>
      <w:r w:rsidR="00EB7950" w:rsidRPr="00A032EE">
        <w:rPr>
          <w:rFonts w:ascii="Bookman Old Style" w:eastAsia="MS Mincho" w:hAnsi="Bookman Old Style"/>
        </w:rPr>
        <w:t xml:space="preserve">documenti delle spese </w:t>
      </w:r>
      <w:r w:rsidR="00EE63BB">
        <w:rPr>
          <w:rFonts w:ascii="Bookman Old Style" w:eastAsia="MS Mincho" w:hAnsi="Bookman Old Style"/>
        </w:rPr>
        <w:t>s</w:t>
      </w:r>
      <w:r w:rsidR="00EB7950" w:rsidRPr="00A032EE">
        <w:rPr>
          <w:rFonts w:ascii="Bookman Old Style" w:eastAsia="MS Mincho" w:hAnsi="Bookman Old Style"/>
        </w:rPr>
        <w:t>ostenute per il trasporto delle masserizie e dei mobil</w:t>
      </w:r>
      <w:r w:rsidRPr="00A032EE">
        <w:rPr>
          <w:rFonts w:ascii="Bookman Old Style" w:eastAsia="MS Mincho" w:hAnsi="Bookman Old Style"/>
        </w:rPr>
        <w:t xml:space="preserve">i con </w:t>
      </w:r>
      <w:r w:rsidR="00EB7950" w:rsidRPr="00A032EE">
        <w:rPr>
          <w:rFonts w:ascii="Bookman Old Style" w:eastAsia="MS Mincho" w:hAnsi="Bookman Old Style"/>
        </w:rPr>
        <w:t xml:space="preserve">l'elenco dei medesimi (fatture </w:t>
      </w:r>
      <w:r w:rsidR="00EE63BB">
        <w:rPr>
          <w:rFonts w:ascii="Bookman Old Style" w:eastAsia="MS Mincho" w:hAnsi="Bookman Old Style"/>
        </w:rPr>
        <w:t>quietanzate</w:t>
      </w:r>
      <w:r w:rsidR="00EB7950" w:rsidRPr="00A032EE">
        <w:rPr>
          <w:rFonts w:ascii="Bookman Old Style" w:eastAsia="MS Mincho" w:hAnsi="Bookman Old Style"/>
        </w:rPr>
        <w:t>). Per coloro che rientrano dall'estero l'elenco delle masserizie e del mobilio deve essere</w:t>
      </w:r>
      <w:r w:rsidRPr="00A032EE">
        <w:rPr>
          <w:rFonts w:ascii="Bookman Old Style" w:eastAsia="MS Mincho" w:hAnsi="Bookman Old Style"/>
        </w:rPr>
        <w:t xml:space="preserve"> vistato dal Consolato Italiano;</w:t>
      </w:r>
    </w:p>
    <w:p w:rsidR="00A032EE" w:rsidRPr="00A032EE" w:rsidRDefault="00A032EE" w:rsidP="00F76EFD">
      <w:pPr>
        <w:pStyle w:val="Testonormale"/>
        <w:jc w:val="both"/>
        <w:rPr>
          <w:rFonts w:ascii="Bookman Old Style" w:eastAsia="MS Mincho" w:hAnsi="Bookman Old Style"/>
        </w:rPr>
      </w:pPr>
    </w:p>
    <w:p w:rsidR="00A032EE" w:rsidRDefault="00A032EE" w:rsidP="00F76EFD">
      <w:pPr>
        <w:pStyle w:val="Testonormale"/>
        <w:jc w:val="both"/>
        <w:rPr>
          <w:rFonts w:ascii="Bookman Old Style" w:eastAsia="MS Mincho" w:hAnsi="Bookman Old Style"/>
        </w:rPr>
      </w:pPr>
      <w:r w:rsidRPr="00A032EE">
        <w:rPr>
          <w:rFonts w:ascii="Bookman Old Style" w:eastAsia="MS Mincho" w:hAnsi="Bookman Old Style"/>
        </w:rPr>
        <w:t xml:space="preserve">8. dichiarazione sostitutiva </w:t>
      </w:r>
      <w:r w:rsidR="00F4689D">
        <w:rPr>
          <w:rFonts w:ascii="Bookman Old Style" w:eastAsia="MS Mincho" w:hAnsi="Bookman Old Style"/>
        </w:rPr>
        <w:t xml:space="preserve">di atto di notorietà </w:t>
      </w:r>
      <w:r w:rsidRPr="00A032EE">
        <w:rPr>
          <w:rFonts w:ascii="Bookman Old Style" w:eastAsia="MS Mincho" w:hAnsi="Bookman Old Style"/>
        </w:rPr>
        <w:t xml:space="preserve">attestante di non beneficiare di altre indennità e contributi previsti da leggi nazionali o erogati da altri enti in analogia alle provvidenze disposte dalla </w:t>
      </w:r>
      <w:proofErr w:type="spellStart"/>
      <w:r w:rsidRPr="00A032EE">
        <w:rPr>
          <w:rFonts w:ascii="Bookman Old Style" w:eastAsia="MS Mincho" w:hAnsi="Bookman Old Style"/>
        </w:rPr>
        <w:t>L.R.</w:t>
      </w:r>
      <w:proofErr w:type="spellEnd"/>
      <w:r w:rsidRPr="00A032EE">
        <w:rPr>
          <w:rFonts w:ascii="Bookman Old Style" w:eastAsia="MS Mincho" w:hAnsi="Bookman Old Style"/>
        </w:rPr>
        <w:t xml:space="preserve"> 7/91.</w:t>
      </w:r>
    </w:p>
    <w:p w:rsidR="000211AD" w:rsidRDefault="000211AD" w:rsidP="00F76EFD">
      <w:pPr>
        <w:pStyle w:val="Testonormale"/>
        <w:jc w:val="both"/>
        <w:rPr>
          <w:rFonts w:ascii="Bookman Old Style" w:eastAsia="MS Mincho" w:hAnsi="Bookman Old Style"/>
        </w:rPr>
      </w:pPr>
    </w:p>
    <w:p w:rsidR="000211AD" w:rsidRPr="00A032EE" w:rsidRDefault="000211AD" w:rsidP="00F76EFD">
      <w:pPr>
        <w:pStyle w:val="Testonormale"/>
        <w:jc w:val="both"/>
        <w:rPr>
          <w:rFonts w:ascii="Bookman Old Style" w:eastAsia="MS Mincho" w:hAnsi="Bookman Old Style"/>
        </w:rPr>
      </w:pPr>
    </w:p>
    <w:p w:rsidR="000211AD" w:rsidRDefault="00B55237" w:rsidP="00F220A5">
      <w:pPr>
        <w:pStyle w:val="Testonormale"/>
        <w:jc w:val="both"/>
        <w:rPr>
          <w:rFonts w:ascii="Bookman Old Style" w:eastAsia="MS Mincho" w:hAnsi="Bookman Old Style"/>
        </w:rPr>
      </w:pPr>
      <w:r w:rsidRPr="00F220A5">
        <w:rPr>
          <w:rFonts w:ascii="Bookman Old Style" w:eastAsia="MS Mincho" w:hAnsi="Bookman Old Style"/>
        </w:rPr>
        <w:t xml:space="preserve">Data </w:t>
      </w:r>
      <w:r w:rsidR="00EB7950" w:rsidRPr="00F220A5">
        <w:rPr>
          <w:rFonts w:ascii="Bookman Old Style" w:eastAsia="MS Mincho" w:hAnsi="Bookman Old Style"/>
        </w:rPr>
        <w:t>____________</w:t>
      </w:r>
      <w:r w:rsidRPr="00F220A5">
        <w:rPr>
          <w:rFonts w:ascii="Bookman Old Style" w:eastAsia="MS Mincho" w:hAnsi="Bookman Old Style"/>
        </w:rPr>
        <w:tab/>
      </w:r>
      <w:r w:rsidRPr="00F220A5">
        <w:rPr>
          <w:rFonts w:ascii="Bookman Old Style" w:eastAsia="MS Mincho" w:hAnsi="Bookman Old Style"/>
        </w:rPr>
        <w:tab/>
      </w:r>
    </w:p>
    <w:p w:rsidR="000211AD" w:rsidRDefault="000211AD" w:rsidP="00F220A5">
      <w:pPr>
        <w:pStyle w:val="Testonormale"/>
        <w:jc w:val="both"/>
        <w:rPr>
          <w:rFonts w:ascii="Bookman Old Style" w:eastAsia="MS Mincho" w:hAnsi="Bookman Old Style"/>
        </w:rPr>
      </w:pPr>
    </w:p>
    <w:p w:rsidR="0001080E" w:rsidRDefault="00B55237" w:rsidP="00F220A5">
      <w:pPr>
        <w:pStyle w:val="Testonormale"/>
        <w:jc w:val="both"/>
        <w:rPr>
          <w:rFonts w:ascii="Bookman Old Style" w:eastAsia="MS Mincho" w:hAnsi="Bookman Old Style"/>
        </w:rPr>
      </w:pPr>
      <w:r w:rsidRPr="00F220A5">
        <w:rPr>
          <w:rFonts w:ascii="Bookman Old Style" w:eastAsia="MS Mincho" w:hAnsi="Bookman Old Style"/>
        </w:rPr>
        <w:tab/>
      </w:r>
      <w:r w:rsidRPr="00F220A5">
        <w:rPr>
          <w:rFonts w:ascii="Bookman Old Style" w:eastAsia="MS Mincho" w:hAnsi="Bookman Old Style"/>
        </w:rPr>
        <w:tab/>
      </w:r>
      <w:r w:rsidRPr="00F220A5">
        <w:rPr>
          <w:rFonts w:ascii="Bookman Old Style" w:eastAsia="MS Mincho" w:hAnsi="Bookman Old Style"/>
        </w:rPr>
        <w:tab/>
      </w:r>
      <w:r w:rsidRPr="00F220A5">
        <w:rPr>
          <w:rFonts w:ascii="Bookman Old Style" w:eastAsia="MS Mincho" w:hAnsi="Bookman Old Style"/>
        </w:rPr>
        <w:tab/>
      </w:r>
      <w:r w:rsidR="00FA0A89">
        <w:rPr>
          <w:rFonts w:ascii="Bookman Old Style" w:eastAsia="MS Mincho" w:hAnsi="Bookman Old Style"/>
        </w:rPr>
        <w:t xml:space="preserve">                 </w:t>
      </w:r>
      <w:r w:rsidRPr="00F220A5">
        <w:rPr>
          <w:rFonts w:ascii="Bookman Old Style" w:eastAsia="MS Mincho" w:hAnsi="Bookman Old Style"/>
        </w:rPr>
        <w:tab/>
        <w:t xml:space="preserve">Firma </w:t>
      </w:r>
      <w:r w:rsidR="00FA0A89">
        <w:rPr>
          <w:rFonts w:ascii="Bookman Old Style" w:eastAsia="MS Mincho" w:hAnsi="Bookman Old Style"/>
        </w:rPr>
        <w:t>____________</w:t>
      </w:r>
    </w:p>
    <w:p w:rsidR="0001080E" w:rsidRDefault="0001080E" w:rsidP="00F220A5">
      <w:pPr>
        <w:pStyle w:val="Testonormale"/>
        <w:jc w:val="both"/>
        <w:rPr>
          <w:rFonts w:ascii="Bookman Old Style" w:eastAsia="MS Mincho" w:hAnsi="Bookman Old Style"/>
        </w:rPr>
      </w:pPr>
    </w:p>
    <w:p w:rsidR="0001080E" w:rsidRDefault="0001080E" w:rsidP="00F220A5">
      <w:pPr>
        <w:pStyle w:val="Testonormale"/>
        <w:jc w:val="both"/>
        <w:rPr>
          <w:rFonts w:ascii="Bookman Old Style" w:eastAsia="MS Mincho" w:hAnsi="Bookman Old Style"/>
        </w:rPr>
      </w:pPr>
    </w:p>
    <w:p w:rsidR="000211AD" w:rsidRDefault="000211AD" w:rsidP="00F220A5">
      <w:pPr>
        <w:pStyle w:val="Testonormale"/>
        <w:jc w:val="both"/>
        <w:rPr>
          <w:rFonts w:ascii="Bookman Old Style" w:eastAsia="MS Mincho" w:hAnsi="Bookman Old Style"/>
        </w:rPr>
      </w:pPr>
    </w:p>
    <w:p w:rsidR="000211AD" w:rsidRDefault="000211AD" w:rsidP="00F220A5">
      <w:pPr>
        <w:pStyle w:val="Testonormale"/>
        <w:jc w:val="both"/>
        <w:rPr>
          <w:rFonts w:ascii="Bookman Old Style" w:eastAsia="MS Mincho" w:hAnsi="Bookman Old Style"/>
        </w:rPr>
      </w:pPr>
    </w:p>
    <w:p w:rsidR="000211AD" w:rsidRDefault="000211AD" w:rsidP="000211AD">
      <w:pPr>
        <w:jc w:val="both"/>
        <w:rPr>
          <w:rFonts w:ascii="Arial Narrow" w:hAnsi="Arial Narrow" w:cs="Arial"/>
          <w:b/>
          <w:bCs/>
          <w:i/>
        </w:rPr>
      </w:pPr>
      <w:r>
        <w:rPr>
          <w:rFonts w:ascii="Arial Narrow" w:hAnsi="Arial Narrow" w:cs="Arial"/>
          <w:b/>
          <w:bCs/>
          <w:i/>
        </w:rPr>
        <w:t xml:space="preserve">Informativa ai sensi dell’art.13 </w:t>
      </w:r>
      <w:proofErr w:type="spellStart"/>
      <w:r>
        <w:rPr>
          <w:rFonts w:ascii="Arial Narrow" w:hAnsi="Arial Narrow" w:cs="Arial"/>
          <w:b/>
          <w:bCs/>
          <w:i/>
        </w:rPr>
        <w:t>D.lgs</w:t>
      </w:r>
      <w:proofErr w:type="spellEnd"/>
      <w:r>
        <w:rPr>
          <w:rFonts w:ascii="Arial Narrow" w:hAnsi="Arial Narrow" w:cs="Arial"/>
          <w:b/>
          <w:bCs/>
          <w:i/>
        </w:rPr>
        <w:t xml:space="preserve"> n.196/2003  “Codice in materia di protezione dei dati personali” </w:t>
      </w:r>
    </w:p>
    <w:p w:rsidR="000211AD" w:rsidRDefault="000211AD" w:rsidP="000211AD">
      <w:pPr>
        <w:pStyle w:val="Corpodeltesto3"/>
        <w:rPr>
          <w:rFonts w:ascii="Arial Narrow" w:hAnsi="Arial Narrow"/>
          <w:i/>
          <w:sz w:val="4"/>
          <w:szCs w:val="4"/>
        </w:rPr>
      </w:pPr>
    </w:p>
    <w:p w:rsidR="000211AD" w:rsidRDefault="000211AD" w:rsidP="0041761E">
      <w:pPr>
        <w:pStyle w:val="Corpodeltesto3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Ai sensi del D. </w:t>
      </w:r>
      <w:proofErr w:type="spellStart"/>
      <w:r>
        <w:rPr>
          <w:rFonts w:ascii="Arial Narrow" w:hAnsi="Arial Narrow"/>
          <w:i/>
          <w:sz w:val="18"/>
          <w:szCs w:val="18"/>
        </w:rPr>
        <w:t>Lgs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. n. 196 del 30.06.2003, recante il “Codice in materia di protezione dei dati personali”, si informa che i dati verranno trattati, con modalità cartacee ed informatiche </w:t>
      </w:r>
      <w:r w:rsidR="0041761E" w:rsidRPr="0041761E">
        <w:rPr>
          <w:rFonts w:ascii="Arial Narrow" w:hAnsi="Arial Narrow"/>
          <w:i/>
          <w:sz w:val="18"/>
          <w:szCs w:val="18"/>
        </w:rPr>
        <w:t>e saranno utilizzati ai soli fini gestionali e istituzionali di cui al procedimento in oggetto</w:t>
      </w:r>
      <w:r w:rsidR="0041761E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>e di provvedere all’invio di SMS per l’informazione e la comunicazione istituzionale di cui alla legge n. 150 del 2000. Dei dati potranno venire a conoscenza esclusivamente il Responsabile del trattamento dei dati  nonché gli incaricati preposti all’informazione.</w:t>
      </w:r>
    </w:p>
    <w:p w:rsidR="000211AD" w:rsidRDefault="000211AD" w:rsidP="0041761E">
      <w:pPr>
        <w:pStyle w:val="Corpodeltesto3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I dati potranno essere comunicati a soggetti che possono accedervi in forza di legge, di regolamento o di norma comunitaria.</w:t>
      </w:r>
    </w:p>
    <w:p w:rsidR="000211AD" w:rsidRDefault="000211AD" w:rsidP="0041761E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000000"/>
          <w:sz w:val="18"/>
          <w:szCs w:val="18"/>
        </w:rPr>
      </w:pPr>
      <w:r>
        <w:rPr>
          <w:rFonts w:ascii="Arial Narrow" w:hAnsi="Arial Narrow"/>
          <w:i/>
          <w:color w:val="000000"/>
          <w:sz w:val="18"/>
          <w:szCs w:val="18"/>
        </w:rPr>
        <w:t>I dati non verranno diffusi a soggetti indeterminati, in qualsiasi forma, anche mediante la loro messa a disposizione o consultazione. In qualsiasi momento l’ interessato, può avere una conferma dell’ esistenza dei dati che lo riguardano, può richiedere altresì di modificarli, aggiornarli o cancellarli.</w:t>
      </w:r>
    </w:p>
    <w:p w:rsidR="000211AD" w:rsidRDefault="000211AD" w:rsidP="0041761E">
      <w:pPr>
        <w:pStyle w:val="Corpodeltesto3"/>
        <w:jc w:val="both"/>
        <w:rPr>
          <w:rFonts w:ascii="Arial Narrow" w:hAnsi="Arial Narrow"/>
          <w:i/>
          <w:color w:val="000000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Titolare del tr</w:t>
      </w:r>
      <w:r w:rsidR="00FA0A89">
        <w:rPr>
          <w:rFonts w:ascii="Arial Narrow" w:hAnsi="Arial Narrow"/>
          <w:i/>
          <w:sz w:val="18"/>
          <w:szCs w:val="18"/>
        </w:rPr>
        <w:t xml:space="preserve">attamento: Comune di  Narbolia </w:t>
      </w:r>
      <w:r>
        <w:rPr>
          <w:rFonts w:ascii="Arial Narrow" w:hAnsi="Arial Narrow"/>
          <w:i/>
          <w:sz w:val="18"/>
          <w:szCs w:val="18"/>
        </w:rPr>
        <w:t xml:space="preserve"> </w:t>
      </w:r>
    </w:p>
    <w:p w:rsidR="000211AD" w:rsidRDefault="000211AD" w:rsidP="0041761E">
      <w:pPr>
        <w:pStyle w:val="Corpodeltesto3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Dichiaro di aver ricevuto tutte le informazioni di cui all’art. 13 del </w:t>
      </w:r>
      <w:proofErr w:type="spellStart"/>
      <w:r>
        <w:rPr>
          <w:rFonts w:ascii="Arial Narrow" w:hAnsi="Arial Narrow"/>
          <w:i/>
          <w:sz w:val="18"/>
          <w:szCs w:val="18"/>
        </w:rPr>
        <w:t>D.lgs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196/03 in relazione ai dati contenuti nel presente documento.</w:t>
      </w:r>
    </w:p>
    <w:p w:rsidR="000211AD" w:rsidRDefault="000211AD" w:rsidP="0041761E">
      <w:pPr>
        <w:pStyle w:val="Corpodeltesto3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Per presa d’atto ed accettazione.</w:t>
      </w:r>
    </w:p>
    <w:p w:rsidR="000211AD" w:rsidRDefault="000211AD" w:rsidP="000211AD">
      <w:pPr>
        <w:rPr>
          <w:rFonts w:ascii="Arial Narrow" w:hAnsi="Arial Narrow"/>
          <w:i/>
          <w:sz w:val="17"/>
          <w:szCs w:val="17"/>
        </w:rPr>
      </w:pPr>
    </w:p>
    <w:p w:rsidR="000211AD" w:rsidRDefault="00FF4D4D" w:rsidP="000211AD">
      <w:pPr>
        <w:rPr>
          <w:rFonts w:ascii="Arial Narrow" w:hAnsi="Arial Narrow"/>
          <w:i/>
          <w:sz w:val="17"/>
          <w:szCs w:val="17"/>
        </w:rPr>
      </w:pPr>
      <w:r>
        <w:rPr>
          <w:rFonts w:ascii="Arial Narrow" w:hAnsi="Arial Narrow"/>
          <w:i/>
          <w:sz w:val="17"/>
          <w:szCs w:val="17"/>
        </w:rPr>
        <w:t xml:space="preserve">Narbolia </w:t>
      </w:r>
      <w:r w:rsidR="000211AD">
        <w:rPr>
          <w:rFonts w:ascii="Arial Narrow" w:hAnsi="Arial Narrow"/>
          <w:i/>
          <w:sz w:val="17"/>
          <w:szCs w:val="17"/>
        </w:rPr>
        <w:t>________________</w:t>
      </w:r>
    </w:p>
    <w:p w:rsidR="000211AD" w:rsidRDefault="000211AD" w:rsidP="000211AD">
      <w:pPr>
        <w:ind w:left="2880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Firma per  </w:t>
      </w:r>
      <w:proofErr w:type="spellStart"/>
      <w:r>
        <w:rPr>
          <w:rFonts w:ascii="Arial Narrow" w:hAnsi="Arial Narrow"/>
          <w:i/>
          <w:sz w:val="18"/>
          <w:szCs w:val="18"/>
        </w:rPr>
        <w:t>esteso*</w:t>
      </w:r>
      <w:proofErr w:type="spellEnd"/>
    </w:p>
    <w:p w:rsidR="000211AD" w:rsidRDefault="000211AD" w:rsidP="000211AD">
      <w:pPr>
        <w:ind w:left="2880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br/>
      </w:r>
      <w:r>
        <w:rPr>
          <w:rFonts w:ascii="Arial Narrow" w:hAnsi="Arial Narrow"/>
          <w:i/>
          <w:sz w:val="16"/>
          <w:szCs w:val="16"/>
        </w:rPr>
        <w:t>_________________________________________</w:t>
      </w:r>
    </w:p>
    <w:p w:rsidR="000211AD" w:rsidRDefault="000211AD" w:rsidP="000211AD">
      <w:pPr>
        <w:rPr>
          <w:rFonts w:ascii="Times New Roman" w:hAnsi="Times New Roman"/>
          <w:sz w:val="24"/>
          <w:szCs w:val="24"/>
        </w:rPr>
      </w:pPr>
    </w:p>
    <w:p w:rsidR="000211AD" w:rsidRDefault="000211AD" w:rsidP="000211AD">
      <w:pPr>
        <w:tabs>
          <w:tab w:val="left" w:pos="142"/>
        </w:tabs>
        <w:outlineLvl w:val="4"/>
        <w:rPr>
          <w:rFonts w:ascii="Bookman Old Style" w:hAnsi="Bookman Old Style"/>
          <w:b/>
          <w:u w:val="single"/>
        </w:rPr>
      </w:pPr>
      <w:r>
        <w:rPr>
          <w:rFonts w:ascii="Arial Narrow" w:hAnsi="Arial Narrow"/>
          <w:b/>
          <w:i/>
          <w:szCs w:val="22"/>
        </w:rPr>
        <w:t xml:space="preserve">* </w:t>
      </w:r>
      <w:r>
        <w:rPr>
          <w:rFonts w:ascii="Bookman Old Style" w:hAnsi="Bookman Old Style"/>
          <w:b/>
          <w:u w:val="single"/>
        </w:rPr>
        <w:t>Allegare:</w:t>
      </w:r>
    </w:p>
    <w:p w:rsidR="000211AD" w:rsidRDefault="000211AD" w:rsidP="000211AD">
      <w:pPr>
        <w:numPr>
          <w:ilvl w:val="0"/>
          <w:numId w:val="2"/>
        </w:numPr>
        <w:tabs>
          <w:tab w:val="left" w:pos="142"/>
        </w:tabs>
        <w:ind w:left="0" w:firstLine="0"/>
        <w:outlineLvl w:val="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Fotocopia documento di identità in corso di validità (obbligatorio)</w:t>
      </w:r>
    </w:p>
    <w:p w:rsidR="000211AD" w:rsidRDefault="000211AD" w:rsidP="000211AD">
      <w:pPr>
        <w:numPr>
          <w:ilvl w:val="0"/>
          <w:numId w:val="2"/>
        </w:numPr>
        <w:tabs>
          <w:tab w:val="left" w:pos="142"/>
        </w:tabs>
        <w:ind w:left="0" w:firstLine="0"/>
        <w:outlineLvl w:val="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Fotocopia del Codice </w:t>
      </w:r>
      <w:proofErr w:type="spellStart"/>
      <w:r>
        <w:rPr>
          <w:rFonts w:ascii="Bookman Old Style" w:hAnsi="Bookman Old Style"/>
          <w:b/>
          <w:u w:val="single"/>
        </w:rPr>
        <w:t>Iban</w:t>
      </w:r>
      <w:proofErr w:type="spellEnd"/>
    </w:p>
    <w:p w:rsidR="000211AD" w:rsidRDefault="000211AD" w:rsidP="000211AD">
      <w:pPr>
        <w:pStyle w:val="Testonormale"/>
        <w:jc w:val="both"/>
        <w:rPr>
          <w:rFonts w:ascii="Bookman Old Style" w:hAnsi="Bookman Old Style"/>
          <w:b/>
          <w:bCs/>
          <w:i/>
          <w:iCs/>
          <w:szCs w:val="22"/>
        </w:rPr>
      </w:pPr>
    </w:p>
    <w:p w:rsidR="000211AD" w:rsidRPr="000211AD" w:rsidRDefault="000211AD" w:rsidP="000211AD"/>
    <w:p w:rsidR="000211AD" w:rsidRPr="000211AD" w:rsidRDefault="000211AD" w:rsidP="000211AD"/>
    <w:p w:rsidR="00A9197F" w:rsidRDefault="00A9197F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FA0A89" w:rsidRDefault="00FA0A89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0211AD" w:rsidRPr="000211AD" w:rsidRDefault="000211AD" w:rsidP="000211AD">
      <w:pPr>
        <w:tabs>
          <w:tab w:val="left" w:pos="1559"/>
        </w:tabs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0211AD">
        <w:rPr>
          <w:rFonts w:ascii="Bookman Old Style" w:hAnsi="Bookman Old Style"/>
          <w:b/>
          <w:bCs/>
          <w:i/>
          <w:iCs/>
          <w:sz w:val="18"/>
          <w:szCs w:val="18"/>
        </w:rPr>
        <w:t>Dichiarazione sostitutiva dell’atto di notorietà</w:t>
      </w:r>
    </w:p>
    <w:p w:rsidR="000211AD" w:rsidRPr="000211AD" w:rsidRDefault="000211AD" w:rsidP="000211AD">
      <w:pPr>
        <w:spacing w:before="48"/>
        <w:jc w:val="center"/>
        <w:rPr>
          <w:rFonts w:ascii="Bookman Old Style" w:hAnsi="Bookman Old Style"/>
          <w:sz w:val="18"/>
          <w:szCs w:val="18"/>
        </w:rPr>
      </w:pPr>
      <w:r w:rsidRPr="000211AD">
        <w:rPr>
          <w:rFonts w:ascii="Bookman Old Style" w:hAnsi="Bookman Old Style"/>
          <w:i/>
          <w:sz w:val="18"/>
          <w:szCs w:val="18"/>
        </w:rPr>
        <w:t xml:space="preserve">(Art. </w:t>
      </w:r>
      <w:r w:rsidRPr="000211AD">
        <w:rPr>
          <w:rFonts w:ascii="Bookman Old Style" w:hAnsi="Bookman Old Style"/>
          <w:sz w:val="18"/>
          <w:szCs w:val="18"/>
        </w:rPr>
        <w:t>47 D.P.R. 445 del 28.12.2000)</w:t>
      </w:r>
    </w:p>
    <w:p w:rsidR="000211AD" w:rsidRPr="000211AD" w:rsidRDefault="000211AD" w:rsidP="000211AD">
      <w:pPr>
        <w:spacing w:before="48"/>
        <w:jc w:val="both"/>
        <w:rPr>
          <w:rFonts w:ascii="Bookman Old Style" w:hAnsi="Bookman Old Style"/>
          <w:sz w:val="18"/>
          <w:szCs w:val="18"/>
        </w:rPr>
      </w:pPr>
    </w:p>
    <w:p w:rsidR="000211AD" w:rsidRPr="000211AD" w:rsidRDefault="000211AD" w:rsidP="000211AD">
      <w:pPr>
        <w:spacing w:before="48" w:line="360" w:lineRule="auto"/>
        <w:jc w:val="both"/>
        <w:rPr>
          <w:rFonts w:ascii="Bookman Old Style" w:hAnsi="Bookman Old Style"/>
          <w:sz w:val="18"/>
          <w:szCs w:val="18"/>
        </w:rPr>
      </w:pPr>
      <w:r w:rsidRPr="000211AD">
        <w:rPr>
          <w:rFonts w:ascii="Bookman Old Style" w:hAnsi="Bookman Old Style"/>
          <w:sz w:val="18"/>
          <w:szCs w:val="18"/>
        </w:rPr>
        <w:t>La/il sottoscritta/o _________________________________________ nata/o a ________ _______________________________ il _____</w:t>
      </w:r>
      <w:r w:rsidR="00FA0A89">
        <w:rPr>
          <w:rFonts w:ascii="Bookman Old Style" w:hAnsi="Bookman Old Style"/>
          <w:sz w:val="18"/>
          <w:szCs w:val="18"/>
        </w:rPr>
        <w:t>________, residente a Narbolia  Prov. (or</w:t>
      </w:r>
      <w:r w:rsidRPr="000211AD">
        <w:rPr>
          <w:rFonts w:ascii="Bookman Old Style" w:hAnsi="Bookman Old Style"/>
          <w:sz w:val="18"/>
          <w:szCs w:val="18"/>
        </w:rPr>
        <w:t>) , in via ,________________________ , n._____________ è consapevole che in caso di dichiarazione mendace sarà punito ai sensi del Codice Penale secondo quanto prescritto dall'art.76 del succitato D.P.R. 445/2000 e che, inoltre, qualora dal controllo effettuato emerga la non veridicità del contenuto di taluna delle dichiarazioni rese, decadrà dai benefici conseguenti al provvedimento eventualmente emanato sulla base della dichiarazione non veritiera ( art, 75 D.P.R. 445/2000).</w:t>
      </w:r>
    </w:p>
    <w:p w:rsidR="000211AD" w:rsidRPr="000211AD" w:rsidRDefault="000211AD" w:rsidP="000211AD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0211AD">
        <w:rPr>
          <w:rFonts w:ascii="Bookman Old Style" w:hAnsi="Bookman Old Style"/>
          <w:sz w:val="18"/>
          <w:szCs w:val="18"/>
        </w:rPr>
        <w:t xml:space="preserve">È informato ed autorizza la raccolta e trattamento dei dati per l'emanazione del provvedimento amministrativo (contributi previsti dalla </w:t>
      </w:r>
      <w:proofErr w:type="spellStart"/>
      <w:r w:rsidRPr="000211AD">
        <w:rPr>
          <w:rFonts w:ascii="Bookman Old Style" w:hAnsi="Bookman Old Style"/>
          <w:sz w:val="18"/>
          <w:szCs w:val="18"/>
        </w:rPr>
        <w:t>L.R.</w:t>
      </w:r>
      <w:proofErr w:type="spellEnd"/>
      <w:r w:rsidRPr="000211AD">
        <w:rPr>
          <w:rFonts w:ascii="Bookman Old Style" w:hAnsi="Bookman Old Style"/>
          <w:sz w:val="18"/>
          <w:szCs w:val="18"/>
        </w:rPr>
        <w:t xml:space="preserve"> 7/91) ai sensi del D. </w:t>
      </w:r>
      <w:proofErr w:type="spellStart"/>
      <w:r w:rsidRPr="000211AD">
        <w:rPr>
          <w:rFonts w:ascii="Bookman Old Style" w:hAnsi="Bookman Old Style"/>
          <w:sz w:val="18"/>
          <w:szCs w:val="18"/>
        </w:rPr>
        <w:t>Lgs</w:t>
      </w:r>
      <w:proofErr w:type="spellEnd"/>
      <w:r w:rsidRPr="000211AD">
        <w:rPr>
          <w:rFonts w:ascii="Bookman Old Style" w:hAnsi="Bookman Old Style"/>
          <w:sz w:val="18"/>
          <w:szCs w:val="18"/>
        </w:rPr>
        <w:t xml:space="preserve"> 196/03 (Codice in materia di protezione dei dati personali).</w:t>
      </w:r>
    </w:p>
    <w:p w:rsidR="000211AD" w:rsidRPr="000211AD" w:rsidRDefault="000211AD" w:rsidP="000211AD">
      <w:pPr>
        <w:keepNext/>
        <w:spacing w:before="148"/>
        <w:jc w:val="center"/>
        <w:outlineLvl w:val="0"/>
        <w:rPr>
          <w:rFonts w:ascii="Bookman Old Style" w:hAnsi="Bookman Old Style"/>
          <w:b/>
          <w:bCs/>
          <w:i/>
          <w:sz w:val="18"/>
          <w:szCs w:val="18"/>
        </w:rPr>
      </w:pPr>
      <w:r w:rsidRPr="000211AD">
        <w:rPr>
          <w:rFonts w:ascii="Bookman Old Style" w:hAnsi="Bookman Old Style"/>
          <w:b/>
          <w:bCs/>
          <w:i/>
          <w:sz w:val="18"/>
          <w:szCs w:val="18"/>
        </w:rPr>
        <w:t>DICHIARA</w:t>
      </w:r>
    </w:p>
    <w:p w:rsidR="000211AD" w:rsidRPr="000211AD" w:rsidRDefault="000211AD" w:rsidP="000211AD">
      <w:pPr>
        <w:pBdr>
          <w:bottom w:val="single" w:sz="12" w:space="1" w:color="auto"/>
        </w:pBdr>
        <w:rPr>
          <w:rFonts w:ascii="Courier New" w:hAnsi="Courier New"/>
          <w:sz w:val="22"/>
        </w:rPr>
      </w:pPr>
    </w:p>
    <w:p w:rsidR="000211AD" w:rsidRPr="000211AD" w:rsidRDefault="000211AD" w:rsidP="000211AD">
      <w:pPr>
        <w:rPr>
          <w:rFonts w:ascii="Courier New" w:hAnsi="Courier New"/>
          <w:sz w:val="22"/>
        </w:rPr>
      </w:pPr>
      <w:r w:rsidRPr="000211AD">
        <w:rPr>
          <w:rFonts w:ascii="Courier New" w:hAnsi="Courier Ne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1AD" w:rsidRPr="000211AD" w:rsidRDefault="000211AD" w:rsidP="000211AD">
      <w:pPr>
        <w:rPr>
          <w:rFonts w:ascii="Courier New" w:hAnsi="Courier New"/>
          <w:sz w:val="22"/>
        </w:rPr>
      </w:pPr>
    </w:p>
    <w:p w:rsidR="000211AD" w:rsidRPr="000211AD" w:rsidRDefault="000211AD" w:rsidP="000211AD">
      <w:pPr>
        <w:jc w:val="both"/>
        <w:rPr>
          <w:rFonts w:ascii="Bookman Old Style" w:hAnsi="Bookman Old Style"/>
          <w:sz w:val="18"/>
          <w:szCs w:val="18"/>
        </w:rPr>
      </w:pPr>
    </w:p>
    <w:p w:rsidR="000211AD" w:rsidRPr="000211AD" w:rsidRDefault="000211AD" w:rsidP="000211AD">
      <w:pPr>
        <w:jc w:val="both"/>
        <w:rPr>
          <w:rFonts w:ascii="Bookman Old Style" w:hAnsi="Bookman Old Style"/>
          <w:sz w:val="18"/>
          <w:szCs w:val="18"/>
        </w:rPr>
      </w:pPr>
      <w:r w:rsidRPr="000211AD">
        <w:rPr>
          <w:rFonts w:ascii="Bookman Old Style" w:hAnsi="Bookman Old Style"/>
          <w:sz w:val="18"/>
          <w:szCs w:val="18"/>
        </w:rPr>
        <w:t xml:space="preserve">Data ______________ </w:t>
      </w:r>
      <w:r w:rsidRPr="000211AD">
        <w:rPr>
          <w:rFonts w:ascii="Bookman Old Style" w:hAnsi="Bookman Old Style"/>
          <w:sz w:val="18"/>
          <w:szCs w:val="18"/>
        </w:rPr>
        <w:tab/>
      </w:r>
      <w:r w:rsidRPr="000211AD">
        <w:rPr>
          <w:rFonts w:ascii="Bookman Old Style" w:hAnsi="Bookman Old Style"/>
          <w:sz w:val="18"/>
          <w:szCs w:val="18"/>
        </w:rPr>
        <w:tab/>
      </w:r>
      <w:r w:rsidRPr="000211AD">
        <w:rPr>
          <w:rFonts w:ascii="Bookman Old Style" w:hAnsi="Bookman Old Style"/>
          <w:sz w:val="18"/>
          <w:szCs w:val="18"/>
        </w:rPr>
        <w:tab/>
      </w:r>
      <w:r w:rsidRPr="000211AD">
        <w:rPr>
          <w:rFonts w:ascii="Bookman Old Style" w:hAnsi="Bookman Old Style"/>
          <w:sz w:val="18"/>
          <w:szCs w:val="18"/>
        </w:rPr>
        <w:tab/>
      </w:r>
      <w:r w:rsidRPr="000211AD">
        <w:rPr>
          <w:rFonts w:ascii="Bookman Old Style" w:hAnsi="Bookman Old Style"/>
          <w:sz w:val="18"/>
          <w:szCs w:val="18"/>
        </w:rPr>
        <w:tab/>
      </w:r>
      <w:r w:rsidRPr="000211AD">
        <w:rPr>
          <w:rFonts w:ascii="Bookman Old Style" w:hAnsi="Bookman Old Style"/>
          <w:sz w:val="18"/>
          <w:szCs w:val="18"/>
        </w:rPr>
        <w:tab/>
        <w:t>Firma ___________________</w:t>
      </w:r>
    </w:p>
    <w:p w:rsidR="000211AD" w:rsidRPr="000211AD" w:rsidRDefault="000211AD" w:rsidP="000211AD">
      <w:pPr>
        <w:spacing w:after="120"/>
        <w:jc w:val="both"/>
        <w:rPr>
          <w:rFonts w:ascii="Courier New" w:hAnsi="Courier New"/>
          <w:sz w:val="18"/>
          <w:szCs w:val="18"/>
        </w:rPr>
      </w:pPr>
    </w:p>
    <w:p w:rsidR="000211AD" w:rsidRPr="000211AD" w:rsidRDefault="000211AD" w:rsidP="000211AD">
      <w:pPr>
        <w:rPr>
          <w:rFonts w:ascii="Courier New" w:hAnsi="Courier New"/>
          <w:sz w:val="18"/>
          <w:szCs w:val="18"/>
        </w:rPr>
      </w:pPr>
    </w:p>
    <w:p w:rsidR="000211AD" w:rsidRPr="000211AD" w:rsidRDefault="000211AD" w:rsidP="000211AD">
      <w:pPr>
        <w:tabs>
          <w:tab w:val="left" w:leader="dot" w:pos="9639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0211AD">
        <w:rPr>
          <w:rFonts w:ascii="Bookman Old Style" w:hAnsi="Bookman Old Style" w:cs="Arial"/>
          <w:sz w:val="18"/>
          <w:szCs w:val="18"/>
        </w:rPr>
        <w:t>Io sottoscritto attesto che la dichiarazione è stata resa in mia presenza dal dichiarante sopra generalizzato</w:t>
      </w:r>
    </w:p>
    <w:p w:rsidR="000211AD" w:rsidRPr="000211AD" w:rsidRDefault="000211AD" w:rsidP="000211AD">
      <w:pPr>
        <w:tabs>
          <w:tab w:val="left" w:leader="dot" w:pos="9639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0211AD">
        <w:rPr>
          <w:rFonts w:ascii="Bookman Old Style" w:hAnsi="Bookman Old Style" w:cs="Arial"/>
          <w:sz w:val="18"/>
          <w:szCs w:val="18"/>
        </w:rPr>
        <w:t>e identificato mediante:________________________________________________________________________________</w:t>
      </w:r>
    </w:p>
    <w:p w:rsidR="000211AD" w:rsidRPr="000211AD" w:rsidRDefault="000211AD" w:rsidP="000211AD">
      <w:pPr>
        <w:tabs>
          <w:tab w:val="left" w:leader="dot" w:pos="9639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0211AD">
        <w:rPr>
          <w:rFonts w:ascii="Bookman Old Style" w:hAnsi="Bookman Old Style" w:cs="Arial"/>
          <w:sz w:val="18"/>
          <w:szCs w:val="18"/>
        </w:rPr>
        <w:t>rilasciato/a da</w:t>
      </w:r>
      <w:r>
        <w:rPr>
          <w:rFonts w:ascii="Bookman Old Style" w:hAnsi="Bookman Old Style" w:cs="Arial"/>
          <w:sz w:val="18"/>
          <w:szCs w:val="18"/>
        </w:rPr>
        <w:t xml:space="preserve"> </w:t>
      </w:r>
      <w:r w:rsidRPr="000211AD">
        <w:rPr>
          <w:rFonts w:ascii="Bookman Old Style" w:hAnsi="Bookman Old Style" w:cs="Arial"/>
          <w:sz w:val="18"/>
          <w:szCs w:val="18"/>
        </w:rPr>
        <w:t>_______________________________________________</w:t>
      </w:r>
      <w:r>
        <w:rPr>
          <w:rFonts w:ascii="Bookman Old Style" w:hAnsi="Bookman Old Style" w:cs="Arial"/>
          <w:sz w:val="18"/>
          <w:szCs w:val="18"/>
        </w:rPr>
        <w:t xml:space="preserve">    </w:t>
      </w:r>
      <w:r w:rsidRPr="000211AD">
        <w:rPr>
          <w:rFonts w:ascii="Bookman Old Style" w:hAnsi="Bookman Old Style" w:cs="Arial"/>
          <w:sz w:val="18"/>
          <w:szCs w:val="18"/>
        </w:rPr>
        <w:t>in data_______________________________</w:t>
      </w:r>
    </w:p>
    <w:p w:rsidR="000211AD" w:rsidRPr="000211AD" w:rsidRDefault="000211AD" w:rsidP="000211AD">
      <w:pPr>
        <w:tabs>
          <w:tab w:val="left" w:leader="dot" w:pos="9639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0211AD">
        <w:rPr>
          <w:rFonts w:ascii="Bookman Old Style" w:hAnsi="Bookman Old Style" w:cs="Arial"/>
          <w:sz w:val="18"/>
          <w:szCs w:val="18"/>
        </w:rPr>
        <w:t>ovvero il medesimo è impossibilitato alla firma per ___________________</w:t>
      </w:r>
    </w:p>
    <w:p w:rsidR="000211AD" w:rsidRPr="000211AD" w:rsidRDefault="000211AD" w:rsidP="000211AD">
      <w:pPr>
        <w:tabs>
          <w:tab w:val="left" w:pos="6379"/>
        </w:tabs>
        <w:rPr>
          <w:rFonts w:ascii="Bookman Old Style" w:hAnsi="Bookman Old Style" w:cs="Arial"/>
          <w:sz w:val="18"/>
          <w:szCs w:val="18"/>
        </w:rPr>
      </w:pPr>
      <w:r w:rsidRPr="000211AD">
        <w:rPr>
          <w:rFonts w:ascii="Bookman Old Style" w:hAnsi="Bookman Old Style" w:cs="Arial"/>
          <w:sz w:val="18"/>
          <w:szCs w:val="18"/>
        </w:rPr>
        <w:tab/>
      </w:r>
      <w:r w:rsidRPr="000211AD">
        <w:rPr>
          <w:rFonts w:ascii="Bookman Old Style" w:hAnsi="Bookman Old Style" w:cs="Arial"/>
          <w:sz w:val="18"/>
          <w:szCs w:val="18"/>
        </w:rPr>
        <w:tab/>
        <w:t>Il pubblico ufficiale</w:t>
      </w:r>
    </w:p>
    <w:p w:rsidR="000211AD" w:rsidRPr="000211AD" w:rsidRDefault="000211AD" w:rsidP="000211AD">
      <w:pPr>
        <w:tabs>
          <w:tab w:val="left" w:pos="6379"/>
        </w:tabs>
        <w:rPr>
          <w:rFonts w:ascii="Bookman Old Style" w:hAnsi="Bookman Old Style" w:cs="Arial"/>
          <w:sz w:val="18"/>
          <w:szCs w:val="18"/>
        </w:rPr>
      </w:pPr>
      <w:r w:rsidRPr="000211AD">
        <w:rPr>
          <w:rFonts w:ascii="Bookman Old Style" w:hAnsi="Bookman Old Style" w:cs="Arial"/>
          <w:sz w:val="18"/>
          <w:szCs w:val="18"/>
        </w:rPr>
        <w:t>_____________ lì, ___________</w:t>
      </w:r>
    </w:p>
    <w:p w:rsidR="000211AD" w:rsidRPr="000211AD" w:rsidRDefault="000211AD" w:rsidP="000211AD">
      <w:pPr>
        <w:tabs>
          <w:tab w:val="left" w:pos="6379"/>
        </w:tabs>
        <w:rPr>
          <w:rFonts w:ascii="Bookman Old Style" w:hAnsi="Bookman Old Style"/>
          <w:sz w:val="18"/>
          <w:szCs w:val="18"/>
        </w:rPr>
      </w:pPr>
      <w:r w:rsidRPr="000211AD">
        <w:rPr>
          <w:rFonts w:ascii="Bookman Old Style" w:hAnsi="Bookman Old Style" w:cs="Arial"/>
          <w:sz w:val="18"/>
          <w:szCs w:val="18"/>
        </w:rPr>
        <w:tab/>
      </w:r>
      <w:r w:rsidRPr="000211AD">
        <w:rPr>
          <w:rFonts w:ascii="Bookman Old Style" w:hAnsi="Bookman Old Style" w:cs="Arial"/>
          <w:sz w:val="18"/>
          <w:szCs w:val="18"/>
        </w:rPr>
        <w:tab/>
        <w:t>______________________</w:t>
      </w:r>
    </w:p>
    <w:p w:rsidR="000211AD" w:rsidRPr="000211AD" w:rsidRDefault="000211AD" w:rsidP="000211AD">
      <w:pPr>
        <w:spacing w:before="72"/>
        <w:ind w:right="-82"/>
        <w:jc w:val="both"/>
        <w:rPr>
          <w:rFonts w:ascii="Bookman Old Style" w:hAnsi="Bookman Old Style"/>
          <w:b/>
          <w:sz w:val="18"/>
          <w:szCs w:val="18"/>
        </w:rPr>
      </w:pPr>
      <w:r w:rsidRPr="000211AD">
        <w:rPr>
          <w:rFonts w:ascii="Bookman Old Style" w:hAnsi="Bookman Old Style"/>
          <w:b/>
          <w:sz w:val="18"/>
          <w:szCs w:val="18"/>
        </w:rPr>
        <w:t>NOTA</w:t>
      </w:r>
    </w:p>
    <w:p w:rsidR="000211AD" w:rsidRPr="000211AD" w:rsidRDefault="000211AD" w:rsidP="000211AD">
      <w:pPr>
        <w:spacing w:before="72"/>
        <w:jc w:val="both"/>
        <w:rPr>
          <w:rFonts w:ascii="Bookman Old Style" w:hAnsi="Bookman Old Style"/>
          <w:sz w:val="18"/>
          <w:szCs w:val="18"/>
        </w:rPr>
      </w:pPr>
      <w:r w:rsidRPr="000211AD">
        <w:rPr>
          <w:rFonts w:ascii="Bookman Old Style" w:hAnsi="Bookman Old Style"/>
          <w:sz w:val="18"/>
          <w:szCs w:val="18"/>
        </w:rPr>
        <w:t>Ai sensi dell'art. 38 D.P.R. 445/2000, le modalità di Invio o presentazione sono:</w:t>
      </w:r>
    </w:p>
    <w:p w:rsidR="000211AD" w:rsidRPr="000211AD" w:rsidRDefault="000211AD" w:rsidP="000211AD">
      <w:pPr>
        <w:tabs>
          <w:tab w:val="left" w:pos="9923"/>
        </w:tabs>
        <w:spacing w:before="38"/>
        <w:jc w:val="both"/>
        <w:rPr>
          <w:rFonts w:ascii="Bookman Old Style" w:hAnsi="Bookman Old Style"/>
          <w:sz w:val="18"/>
          <w:szCs w:val="18"/>
        </w:rPr>
      </w:pPr>
      <w:r w:rsidRPr="000211AD">
        <w:rPr>
          <w:rFonts w:ascii="Bookman Old Style" w:hAnsi="Bookman Old Style"/>
          <w:sz w:val="18"/>
          <w:szCs w:val="18"/>
        </w:rPr>
        <w:t>1 - via fax o mezzo posta, tramite un incaricato, allegando copia fotostatica del documento di riconoscimento;</w:t>
      </w:r>
    </w:p>
    <w:p w:rsidR="000211AD" w:rsidRPr="000211AD" w:rsidRDefault="000211AD" w:rsidP="000211AD">
      <w:pPr>
        <w:tabs>
          <w:tab w:val="left" w:pos="10206"/>
        </w:tabs>
        <w:jc w:val="both"/>
        <w:rPr>
          <w:rFonts w:ascii="Bookman Old Style" w:hAnsi="Bookman Old Style"/>
          <w:sz w:val="18"/>
          <w:szCs w:val="18"/>
        </w:rPr>
      </w:pPr>
      <w:r w:rsidRPr="000211AD">
        <w:rPr>
          <w:rFonts w:ascii="Bookman Old Style" w:hAnsi="Bookman Old Style"/>
          <w:sz w:val="18"/>
          <w:szCs w:val="18"/>
        </w:rPr>
        <w:t>2 - con strumenti telematici se sottoscritta mediante firma digitale o con l'uso della carta d'identità elettronica.</w:t>
      </w:r>
    </w:p>
    <w:p w:rsidR="000211AD" w:rsidRPr="000211AD" w:rsidRDefault="000211AD" w:rsidP="000211AD">
      <w:pPr>
        <w:spacing w:after="120"/>
        <w:jc w:val="both"/>
        <w:rPr>
          <w:rFonts w:ascii="Bookman Old Style" w:hAnsi="Bookman Old Style"/>
          <w:sz w:val="18"/>
          <w:szCs w:val="18"/>
        </w:rPr>
      </w:pPr>
      <w:r w:rsidRPr="000211AD">
        <w:rPr>
          <w:rFonts w:ascii="Bookman Old Style" w:hAnsi="Bookman Old Style"/>
          <w:sz w:val="18"/>
          <w:szCs w:val="18"/>
        </w:rPr>
        <w:t>3 - la firma del dichiarante viene apposta davanti al dipendente addetto alla ricezione senza autenticazione della sottoscrizione.</w:t>
      </w:r>
    </w:p>
    <w:p w:rsidR="000211AD" w:rsidRPr="000211AD" w:rsidRDefault="000211AD" w:rsidP="000211AD">
      <w:pPr>
        <w:rPr>
          <w:rFonts w:ascii="Courier New" w:hAnsi="Courier New"/>
          <w:sz w:val="18"/>
          <w:szCs w:val="18"/>
        </w:rPr>
      </w:pPr>
    </w:p>
    <w:p w:rsidR="000211AD" w:rsidRDefault="000211AD" w:rsidP="000211AD">
      <w:pPr>
        <w:jc w:val="both"/>
        <w:rPr>
          <w:rFonts w:ascii="Arial Narrow" w:hAnsi="Arial Narrow" w:cs="Arial"/>
          <w:b/>
          <w:bCs/>
          <w:i/>
        </w:rPr>
      </w:pPr>
    </w:p>
    <w:sectPr w:rsidR="000211AD" w:rsidSect="00713790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2ED6"/>
    <w:multiLevelType w:val="hybridMultilevel"/>
    <w:tmpl w:val="CCC89618"/>
    <w:lvl w:ilvl="0" w:tplc="30A47DF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F25EE"/>
    <w:multiLevelType w:val="hybridMultilevel"/>
    <w:tmpl w:val="6186D26E"/>
    <w:lvl w:ilvl="0" w:tplc="E1B6AAE4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eorgia" w:eastAsia="MS Mincho" w:hAnsi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compat/>
  <w:rsids>
    <w:rsidRoot w:val="00FA0A89"/>
    <w:rsid w:val="000026B2"/>
    <w:rsid w:val="0001080E"/>
    <w:rsid w:val="000211AD"/>
    <w:rsid w:val="00035EE5"/>
    <w:rsid w:val="0003779F"/>
    <w:rsid w:val="0012759D"/>
    <w:rsid w:val="001F235E"/>
    <w:rsid w:val="002A70CE"/>
    <w:rsid w:val="00320F39"/>
    <w:rsid w:val="00352555"/>
    <w:rsid w:val="00356EA3"/>
    <w:rsid w:val="003B0495"/>
    <w:rsid w:val="003B4A19"/>
    <w:rsid w:val="0041761E"/>
    <w:rsid w:val="00451DDE"/>
    <w:rsid w:val="00563750"/>
    <w:rsid w:val="00622005"/>
    <w:rsid w:val="00634D34"/>
    <w:rsid w:val="006B3626"/>
    <w:rsid w:val="00713790"/>
    <w:rsid w:val="007B17A7"/>
    <w:rsid w:val="007F488A"/>
    <w:rsid w:val="00802F06"/>
    <w:rsid w:val="00A032EE"/>
    <w:rsid w:val="00A9197F"/>
    <w:rsid w:val="00B03AB8"/>
    <w:rsid w:val="00B508E8"/>
    <w:rsid w:val="00B55237"/>
    <w:rsid w:val="00BF38CA"/>
    <w:rsid w:val="00CA57DA"/>
    <w:rsid w:val="00CC2772"/>
    <w:rsid w:val="00D3279E"/>
    <w:rsid w:val="00D619EE"/>
    <w:rsid w:val="00E55CA0"/>
    <w:rsid w:val="00EB7950"/>
    <w:rsid w:val="00EE63BB"/>
    <w:rsid w:val="00F220A5"/>
    <w:rsid w:val="00F25F1E"/>
    <w:rsid w:val="00F4689D"/>
    <w:rsid w:val="00F76EFD"/>
    <w:rsid w:val="00F77CE5"/>
    <w:rsid w:val="00F844A2"/>
    <w:rsid w:val="00FA0A89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790"/>
    <w:rPr>
      <w:rFonts w:ascii="Comic Sans MS" w:hAnsi="Comic Sans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11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C2772"/>
    <w:pPr>
      <w:keepNext/>
      <w:jc w:val="right"/>
      <w:outlineLvl w:val="5"/>
    </w:pPr>
    <w:rPr>
      <w:rFonts w:ascii="Bookman Old Style" w:hAnsi="Bookman Old Style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211AD"/>
    <w:rPr>
      <w:rFonts w:ascii="Cambria" w:hAnsi="Cambria"/>
      <w:b/>
      <w:kern w:val="32"/>
      <w:sz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3790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713790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3790"/>
    <w:rPr>
      <w:rFonts w:ascii="Courier New" w:hAnsi="Courier New" w:cs="Courier New"/>
    </w:rPr>
  </w:style>
  <w:style w:type="paragraph" w:styleId="Didascalia">
    <w:name w:val="caption"/>
    <w:basedOn w:val="Normale"/>
    <w:next w:val="Normale"/>
    <w:uiPriority w:val="35"/>
    <w:qFormat/>
    <w:rsid w:val="00713790"/>
    <w:pPr>
      <w:jc w:val="center"/>
    </w:pPr>
    <w:rPr>
      <w:rFonts w:ascii="Arial" w:hAnsi="Arial"/>
      <w:sz w:val="52"/>
    </w:rPr>
  </w:style>
  <w:style w:type="paragraph" w:styleId="Testodelblocco">
    <w:name w:val="Block Text"/>
    <w:basedOn w:val="Normale"/>
    <w:uiPriority w:val="99"/>
    <w:rsid w:val="00713790"/>
    <w:pPr>
      <w:spacing w:before="72" w:line="360" w:lineRule="auto"/>
      <w:ind w:left="360" w:right="98"/>
    </w:pPr>
    <w:rPr>
      <w:rFonts w:ascii="AGaramond" w:hAnsi="AGaramond"/>
      <w:sz w:val="22"/>
      <w:szCs w:val="12"/>
    </w:rPr>
  </w:style>
  <w:style w:type="paragraph" w:styleId="Corpodeltesto">
    <w:name w:val="Body Text"/>
    <w:basedOn w:val="Normale"/>
    <w:link w:val="CorpodeltestoCarattere"/>
    <w:uiPriority w:val="99"/>
    <w:rsid w:val="00CC2772"/>
    <w:pPr>
      <w:jc w:val="both"/>
    </w:pPr>
    <w:rPr>
      <w:rFonts w:ascii="Bookman Old Style" w:hAnsi="Bookman Old Style"/>
      <w:sz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13790"/>
    <w:rPr>
      <w:rFonts w:ascii="Comic Sans MS" w:hAnsi="Comic Sans MS"/>
    </w:rPr>
  </w:style>
  <w:style w:type="paragraph" w:styleId="Rientrocorpodeltesto2">
    <w:name w:val="Body Text Indent 2"/>
    <w:basedOn w:val="Normale"/>
    <w:link w:val="Rientrocorpodeltesto2Carattere"/>
    <w:uiPriority w:val="99"/>
    <w:rsid w:val="003B4A1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3790"/>
    <w:rPr>
      <w:rFonts w:ascii="Comic Sans MS" w:hAnsi="Comic Sans MS"/>
    </w:rPr>
  </w:style>
  <w:style w:type="paragraph" w:styleId="Rientrocorpodeltesto3">
    <w:name w:val="Body Text Indent 3"/>
    <w:basedOn w:val="Normale"/>
    <w:link w:val="Rientrocorpodeltesto3Carattere"/>
    <w:uiPriority w:val="99"/>
    <w:rsid w:val="003B4A1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3790"/>
    <w:rPr>
      <w:rFonts w:ascii="Comic Sans MS" w:hAnsi="Comic Sans MS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0211AD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0211A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iale\Documents\modulistica%20servizi%20sociali\L.R._7-91_-_Modulo_di_domanda_-_provvidenze_-_Emigrati_di_rientro_rt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L.R._7-91_-_Modulo_di_domanda_-_provvidenze_-_Emigrati_di_rientro_rtf</Template>
  <TotalTime>2</TotalTime>
  <Pages>1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sociale</cp:lastModifiedBy>
  <cp:revision>3</cp:revision>
  <cp:lastPrinted>2010-01-18T08:53:00Z</cp:lastPrinted>
  <dcterms:created xsi:type="dcterms:W3CDTF">2017-01-26T10:14:00Z</dcterms:created>
  <dcterms:modified xsi:type="dcterms:W3CDTF">2017-01-26T10:37:00Z</dcterms:modified>
</cp:coreProperties>
</file>