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 xml:space="preserve">ALLEGATO A (Modello </w:t>
      </w:r>
      <w:r>
        <w:rPr>
          <w:rFonts w:ascii="Arial Narrow" w:hAnsi="Arial Narrow"/>
          <w:sz w:val="24"/>
        </w:rPr>
        <w:t xml:space="preserve">Istanza </w:t>
      </w:r>
      <w:r w:rsidRPr="004C0461">
        <w:rPr>
          <w:rFonts w:ascii="Arial Narrow" w:hAnsi="Arial Narrow"/>
          <w:sz w:val="24"/>
        </w:rPr>
        <w:t>di Manifestazione di Interesse)</w:t>
      </w:r>
    </w:p>
    <w:p w:rsidR="000547C5" w:rsidRPr="004C0461" w:rsidRDefault="000547C5" w:rsidP="002F4614">
      <w:pPr>
        <w:spacing w:line="200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354" w:lineRule="exact"/>
        <w:rPr>
          <w:rFonts w:ascii="Arial Narrow" w:hAnsi="Arial Narrow"/>
        </w:rPr>
      </w:pPr>
    </w:p>
    <w:p w:rsidR="000547C5" w:rsidRPr="004C0461" w:rsidRDefault="000547C5" w:rsidP="00293EDA">
      <w:pPr>
        <w:spacing w:line="240" w:lineRule="atLeast"/>
        <w:jc w:val="right"/>
        <w:rPr>
          <w:rFonts w:ascii="Arial Narrow" w:hAnsi="Arial Narrow"/>
          <w:b/>
          <w:bCs/>
          <w:sz w:val="24"/>
        </w:rPr>
      </w:pPr>
      <w:r w:rsidRPr="004C0461">
        <w:rPr>
          <w:rFonts w:ascii="Arial Narrow" w:hAnsi="Arial Narrow"/>
          <w:b/>
          <w:bCs/>
          <w:sz w:val="24"/>
        </w:rPr>
        <w:t>AL COMUNE DI SAN VERO MILIS</w:t>
      </w:r>
    </w:p>
    <w:p w:rsidR="000547C5" w:rsidRPr="004C0461" w:rsidRDefault="000547C5" w:rsidP="00293EDA">
      <w:pPr>
        <w:spacing w:line="240" w:lineRule="atLeast"/>
        <w:ind w:left="6683"/>
        <w:jc w:val="right"/>
        <w:rPr>
          <w:rFonts w:ascii="Arial Narrow" w:hAnsi="Arial Narrow"/>
          <w:b/>
          <w:bCs/>
        </w:rPr>
      </w:pPr>
      <w:r w:rsidRPr="004C0461">
        <w:rPr>
          <w:rFonts w:ascii="Arial Narrow" w:hAnsi="Arial Narrow"/>
          <w:b/>
          <w:bCs/>
          <w:sz w:val="24"/>
        </w:rPr>
        <w:t>Servizio Personale</w:t>
      </w:r>
    </w:p>
    <w:p w:rsidR="000547C5" w:rsidRPr="004C0461" w:rsidRDefault="000547C5" w:rsidP="002F4614">
      <w:pPr>
        <w:spacing w:line="240" w:lineRule="atLeast"/>
        <w:ind w:left="7483"/>
        <w:rPr>
          <w:rFonts w:ascii="Arial Narrow" w:hAnsi="Arial Narrow"/>
          <w:b/>
          <w:sz w:val="24"/>
        </w:rPr>
      </w:pPr>
      <w:r w:rsidRPr="004C0461">
        <w:rPr>
          <w:rFonts w:ascii="Arial Narrow" w:hAnsi="Arial Narrow"/>
          <w:b/>
          <w:sz w:val="24"/>
          <w:u w:val="single"/>
        </w:rPr>
        <w:t xml:space="preserve">        </w:t>
      </w:r>
      <w:r w:rsidRPr="004C0461">
        <w:rPr>
          <w:rFonts w:ascii="Arial Narrow" w:hAnsi="Arial Narrow"/>
          <w:b/>
          <w:sz w:val="24"/>
        </w:rPr>
        <w:t xml:space="preserve"> </w:t>
      </w:r>
    </w:p>
    <w:p w:rsidR="000547C5" w:rsidRPr="004C0461" w:rsidRDefault="000547C5" w:rsidP="002F4614">
      <w:pPr>
        <w:spacing w:line="200" w:lineRule="exact"/>
        <w:rPr>
          <w:rFonts w:ascii="Arial Narrow" w:hAnsi="Arial Narrow"/>
          <w:b/>
        </w:rPr>
      </w:pPr>
    </w:p>
    <w:p w:rsidR="000547C5" w:rsidRPr="004C0461" w:rsidRDefault="000547C5" w:rsidP="00F522C7">
      <w:pPr>
        <w:tabs>
          <w:tab w:val="left" w:pos="9900"/>
        </w:tabs>
        <w:jc w:val="both"/>
        <w:rPr>
          <w:rFonts w:ascii="Arial Narrow" w:hAnsi="Arial Narrow" w:cs="Times New Roman"/>
          <w:sz w:val="24"/>
          <w:szCs w:val="24"/>
        </w:rPr>
      </w:pPr>
      <w:r w:rsidRPr="004C0461">
        <w:rPr>
          <w:rFonts w:ascii="Arial Narrow" w:hAnsi="Arial Narrow"/>
          <w:b/>
          <w:sz w:val="24"/>
        </w:rPr>
        <w:t xml:space="preserve">OGGETTO: </w:t>
      </w:r>
      <w:r w:rsidRPr="004C0461">
        <w:rPr>
          <w:rFonts w:ascii="Arial Narrow" w:hAnsi="Arial Narrow" w:cs="Times New Roman"/>
          <w:b/>
          <w:sz w:val="24"/>
          <w:szCs w:val="24"/>
        </w:rPr>
        <w:t>assunzione a tempo pieno e indeterminato di n. 1 Istruttore Direttivo Contabile cat. D – posizione economica D1.</w:t>
      </w:r>
      <w:r w:rsidRPr="004C0461">
        <w:rPr>
          <w:rFonts w:ascii="Arial Narrow" w:hAnsi="Arial Narrow" w:cs="Times New Roman"/>
          <w:sz w:val="24"/>
          <w:szCs w:val="24"/>
        </w:rPr>
        <w:t xml:space="preserve"> </w:t>
      </w:r>
    </w:p>
    <w:p w:rsidR="000547C5" w:rsidRPr="004C0461" w:rsidRDefault="000547C5" w:rsidP="00F522C7">
      <w:pPr>
        <w:tabs>
          <w:tab w:val="left" w:pos="0"/>
        </w:tabs>
        <w:ind w:right="219"/>
        <w:jc w:val="both"/>
        <w:rPr>
          <w:rFonts w:ascii="Arial Narrow" w:hAnsi="Arial Narrow" w:cs="Times New Roman"/>
          <w:sz w:val="24"/>
          <w:szCs w:val="24"/>
        </w:rPr>
      </w:pPr>
      <w:r w:rsidRPr="004C0461">
        <w:rPr>
          <w:rFonts w:ascii="Arial Narrow" w:hAnsi="Arial Narrow" w:cs="Times New Roman"/>
          <w:sz w:val="24"/>
          <w:szCs w:val="24"/>
        </w:rPr>
        <w:t>Avviso per manifestazione di interesse per idonei in graduatorie di concorsi pubblici a tempo pieno ed indeterminato, da altri enti del comparto funzioni locali.</w:t>
      </w:r>
    </w:p>
    <w:p w:rsidR="000547C5" w:rsidRPr="004C0461" w:rsidRDefault="000547C5" w:rsidP="002F4614">
      <w:pPr>
        <w:spacing w:line="261" w:lineRule="auto"/>
        <w:ind w:left="1423" w:right="280" w:hanging="1415"/>
        <w:jc w:val="both"/>
        <w:rPr>
          <w:rFonts w:ascii="Arial Narrow" w:hAnsi="Arial Narrow"/>
          <w:b/>
          <w:sz w:val="24"/>
        </w:rPr>
      </w:pPr>
    </w:p>
    <w:p w:rsidR="000547C5" w:rsidRPr="004C0461" w:rsidRDefault="000547C5" w:rsidP="002F4614">
      <w:pPr>
        <w:spacing w:line="232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Il/La sottoscritt……………………</w:t>
      </w:r>
      <w:r>
        <w:rPr>
          <w:rFonts w:ascii="Arial Narrow" w:hAnsi="Arial Narrow"/>
          <w:sz w:val="24"/>
        </w:rPr>
        <w:t>………..</w:t>
      </w:r>
      <w:r w:rsidRPr="004C0461">
        <w:rPr>
          <w:rFonts w:ascii="Arial Narrow" w:hAnsi="Arial Narrow"/>
          <w:sz w:val="24"/>
        </w:rPr>
        <w:t>…………………………………………………………………</w:t>
      </w:r>
      <w:r>
        <w:rPr>
          <w:rFonts w:ascii="Arial Narrow" w:hAnsi="Arial Narrow"/>
          <w:sz w:val="24"/>
        </w:rPr>
        <w:t>……….</w:t>
      </w:r>
      <w:r w:rsidRPr="004C0461">
        <w:rPr>
          <w:rFonts w:ascii="Arial Narrow" w:hAnsi="Arial Narrow"/>
          <w:sz w:val="24"/>
        </w:rPr>
        <w:t>…</w:t>
      </w:r>
    </w:p>
    <w:p w:rsidR="000547C5" w:rsidRPr="004C0461" w:rsidRDefault="000547C5" w:rsidP="002F4614">
      <w:pPr>
        <w:spacing w:line="118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nat... a.........................................................................………...(Prov. ..............) il.......................</w:t>
      </w:r>
      <w:r>
        <w:rPr>
          <w:rFonts w:ascii="Arial Narrow" w:hAnsi="Arial Narrow"/>
          <w:sz w:val="24"/>
        </w:rPr>
        <w:t>............</w:t>
      </w:r>
      <w:r w:rsidRPr="004C0461">
        <w:rPr>
          <w:rFonts w:ascii="Arial Narrow" w:hAnsi="Arial Narrow"/>
          <w:sz w:val="24"/>
        </w:rPr>
        <w:t>.........</w:t>
      </w:r>
    </w:p>
    <w:p w:rsidR="000547C5" w:rsidRPr="004C0461" w:rsidRDefault="000547C5" w:rsidP="002F4614">
      <w:pPr>
        <w:spacing w:line="127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residente a................................................................................................................ (Prov. ………</w:t>
      </w:r>
      <w:r>
        <w:rPr>
          <w:rFonts w:ascii="Arial Narrow" w:hAnsi="Arial Narrow"/>
          <w:sz w:val="24"/>
        </w:rPr>
        <w:t>……….</w:t>
      </w:r>
      <w:r w:rsidRPr="004C0461">
        <w:rPr>
          <w:rFonts w:ascii="Arial Narrow" w:hAnsi="Arial Narrow"/>
          <w:sz w:val="24"/>
        </w:rPr>
        <w:t>…..)</w:t>
      </w:r>
    </w:p>
    <w:p w:rsidR="000547C5" w:rsidRPr="004C0461" w:rsidRDefault="000547C5" w:rsidP="002F4614">
      <w:pPr>
        <w:spacing w:line="127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Via................................................................................................n°. .............C.A.P..........</w:t>
      </w:r>
      <w:r>
        <w:rPr>
          <w:rFonts w:ascii="Arial Narrow" w:hAnsi="Arial Narrow"/>
          <w:sz w:val="24"/>
        </w:rPr>
        <w:t>...........</w:t>
      </w:r>
      <w:r w:rsidRPr="004C0461">
        <w:rPr>
          <w:rFonts w:ascii="Arial Narrow" w:hAnsi="Arial Narrow"/>
          <w:sz w:val="24"/>
        </w:rPr>
        <w:t>.....................</w:t>
      </w:r>
    </w:p>
    <w:p w:rsidR="000547C5" w:rsidRPr="004C0461" w:rsidRDefault="000547C5" w:rsidP="002F4614">
      <w:pPr>
        <w:spacing w:line="127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Telefono.........................................</w:t>
      </w:r>
      <w:r>
        <w:rPr>
          <w:rFonts w:ascii="Arial Narrow" w:hAnsi="Arial Narrow"/>
          <w:sz w:val="24"/>
        </w:rPr>
        <w:t>.......</w:t>
      </w:r>
      <w:r w:rsidRPr="004C0461">
        <w:rPr>
          <w:rFonts w:ascii="Arial Narrow" w:hAnsi="Arial Narrow"/>
          <w:sz w:val="24"/>
        </w:rPr>
        <w:t>..................... Mail………</w:t>
      </w:r>
      <w:r>
        <w:rPr>
          <w:rFonts w:ascii="Arial Narrow" w:hAnsi="Arial Narrow"/>
          <w:sz w:val="24"/>
        </w:rPr>
        <w:t>………..</w:t>
      </w:r>
      <w:r w:rsidRPr="004C0461">
        <w:rPr>
          <w:rFonts w:ascii="Arial Narrow" w:hAnsi="Arial Narrow"/>
          <w:sz w:val="24"/>
        </w:rPr>
        <w:t>…………………………………………</w:t>
      </w: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PEC …………………………………………………..…</w:t>
      </w:r>
      <w:r>
        <w:rPr>
          <w:rFonts w:ascii="Arial Narrow" w:hAnsi="Arial Narrow"/>
          <w:sz w:val="24"/>
        </w:rPr>
        <w:t>…………………</w:t>
      </w:r>
      <w:r w:rsidRPr="004C0461">
        <w:rPr>
          <w:rFonts w:ascii="Arial Narrow" w:hAnsi="Arial Narrow"/>
          <w:sz w:val="24"/>
        </w:rPr>
        <w:t>………………………………………………</w:t>
      </w:r>
    </w:p>
    <w:p w:rsidR="000547C5" w:rsidRPr="004C0461" w:rsidRDefault="000547C5" w:rsidP="002F4614">
      <w:pPr>
        <w:spacing w:line="200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30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right="217"/>
        <w:jc w:val="center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MANIFESTA INTERESSE</w:t>
      </w:r>
    </w:p>
    <w:p w:rsidR="000547C5" w:rsidRPr="004C0461" w:rsidRDefault="000547C5" w:rsidP="002F4614">
      <w:pPr>
        <w:spacing w:line="305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64" w:lineRule="auto"/>
        <w:ind w:left="3" w:right="280" w:hanging="4"/>
        <w:jc w:val="both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 xml:space="preserve">alla copertura di n. 1 posto a tempo indeterminato pieno </w:t>
      </w:r>
      <w:r w:rsidRPr="004C0461">
        <w:rPr>
          <w:rFonts w:ascii="Arial Narrow" w:hAnsi="Arial Narrow" w:cs="Times New Roman"/>
          <w:sz w:val="24"/>
          <w:szCs w:val="24"/>
        </w:rPr>
        <w:t>di Istruttore Direttivo Contabile cat. D – posizione economica D1, mediante utilizzo di grad</w:t>
      </w:r>
      <w:bookmarkStart w:id="0" w:name="_GoBack"/>
      <w:bookmarkEnd w:id="0"/>
      <w:r w:rsidRPr="004C0461">
        <w:rPr>
          <w:rFonts w:ascii="Arial Narrow" w:hAnsi="Arial Narrow" w:cs="Times New Roman"/>
          <w:sz w:val="24"/>
          <w:szCs w:val="24"/>
        </w:rPr>
        <w:t>uatoria di</w:t>
      </w:r>
      <w:r w:rsidRPr="004C0461">
        <w:rPr>
          <w:rFonts w:ascii="Arial Narrow" w:hAnsi="Arial Narrow"/>
          <w:sz w:val="24"/>
        </w:rPr>
        <w:t xml:space="preserve"> altro Ente.</w:t>
      </w:r>
    </w:p>
    <w:p w:rsidR="000547C5" w:rsidRPr="004C0461" w:rsidRDefault="000547C5" w:rsidP="002F4614">
      <w:pPr>
        <w:spacing w:line="217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A tal fine</w:t>
      </w:r>
    </w:p>
    <w:p w:rsidR="000547C5" w:rsidRPr="005D081E" w:rsidRDefault="000547C5" w:rsidP="002F4614">
      <w:pPr>
        <w:spacing w:line="240" w:lineRule="atLeast"/>
        <w:ind w:right="257"/>
        <w:jc w:val="center"/>
        <w:rPr>
          <w:rFonts w:ascii="Arial Narrow" w:hAnsi="Arial Narrow"/>
          <w:b/>
          <w:sz w:val="24"/>
        </w:rPr>
      </w:pPr>
      <w:r w:rsidRPr="005D081E">
        <w:rPr>
          <w:rFonts w:ascii="Arial Narrow" w:hAnsi="Arial Narrow"/>
          <w:b/>
          <w:sz w:val="24"/>
        </w:rPr>
        <w:t>DICHIARA</w:t>
      </w:r>
    </w:p>
    <w:p w:rsidR="000547C5" w:rsidRPr="004C0461" w:rsidRDefault="000547C5" w:rsidP="002F4614">
      <w:pPr>
        <w:spacing w:line="367" w:lineRule="exact"/>
        <w:rPr>
          <w:rFonts w:ascii="Arial Narrow" w:hAnsi="Arial Narrow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aver preso visione del relativo avviso pubblico;</w:t>
      </w:r>
    </w:p>
    <w:p w:rsidR="000547C5" w:rsidRPr="004C0461" w:rsidRDefault="000547C5" w:rsidP="002F4614">
      <w:pPr>
        <w:spacing w:line="36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essere inserito/a al ____</w:t>
      </w:r>
      <w:r>
        <w:rPr>
          <w:rFonts w:ascii="Arial Narrow" w:hAnsi="Arial Narrow"/>
          <w:sz w:val="24"/>
        </w:rPr>
        <w:t>___________</w:t>
      </w:r>
      <w:r w:rsidRPr="004C0461">
        <w:rPr>
          <w:rFonts w:ascii="Arial Narrow" w:hAnsi="Arial Narrow"/>
          <w:sz w:val="24"/>
        </w:rPr>
        <w:t xml:space="preserve"> (indicare la posizione) nella graduatoria di merito approvata dal</w:t>
      </w:r>
    </w:p>
    <w:p w:rsidR="000547C5" w:rsidRPr="004C0461" w:rsidRDefault="000547C5" w:rsidP="002F4614">
      <w:pPr>
        <w:spacing w:line="12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spacing w:line="246" w:lineRule="auto"/>
        <w:ind w:left="423" w:right="280"/>
        <w:jc w:val="both"/>
        <w:rPr>
          <w:rFonts w:ascii="Arial Narrow" w:hAnsi="Arial Narrow" w:cs="Times New Roman"/>
          <w:sz w:val="24"/>
          <w:szCs w:val="24"/>
        </w:rPr>
      </w:pPr>
      <w:r w:rsidRPr="004C0461">
        <w:rPr>
          <w:rFonts w:ascii="Arial Narrow" w:hAnsi="Arial Narrow"/>
          <w:sz w:val="24"/>
        </w:rPr>
        <w:t>______________</w:t>
      </w:r>
      <w:r>
        <w:rPr>
          <w:rFonts w:ascii="Arial Narrow" w:hAnsi="Arial Narrow"/>
          <w:sz w:val="24"/>
        </w:rPr>
        <w:t>___________________</w:t>
      </w:r>
      <w:r w:rsidRPr="004C0461">
        <w:rPr>
          <w:rFonts w:ascii="Arial Narrow" w:hAnsi="Arial Narrow"/>
          <w:sz w:val="24"/>
        </w:rPr>
        <w:t xml:space="preserve">___ (indicare l'Ente), in data _______________ (data di approvazione della graduatoria), per la copertura di posti a tempo pieno e indeterminato </w:t>
      </w:r>
      <w:r w:rsidRPr="004C0461">
        <w:rPr>
          <w:rFonts w:ascii="Arial Narrow" w:hAnsi="Arial Narrow" w:cs="Times New Roman"/>
          <w:sz w:val="24"/>
          <w:szCs w:val="24"/>
        </w:rPr>
        <w:t>di Istruttore Direttivo Contabile cat. D – posizione economica D1;</w:t>
      </w: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essere in possesso del seguente titolo di studio:</w:t>
      </w:r>
    </w:p>
    <w:p w:rsidR="000547C5" w:rsidRPr="004C0461" w:rsidRDefault="000547C5" w:rsidP="002F4614">
      <w:pPr>
        <w:spacing w:line="20" w:lineRule="exact"/>
        <w:rPr>
          <w:rFonts w:ascii="Arial Narrow" w:hAnsi="Arial Narrow"/>
        </w:rPr>
      </w:pPr>
    </w:p>
    <w:p w:rsidR="000547C5" w:rsidRPr="004C0461" w:rsidRDefault="000547C5" w:rsidP="001128A8">
      <w:pPr>
        <w:spacing w:line="313" w:lineRule="exact"/>
        <w:ind w:left="423"/>
        <w:rPr>
          <w:rFonts w:ascii="Arial Narrow" w:hAnsi="Arial Narrow"/>
        </w:rPr>
      </w:pPr>
      <w:r w:rsidRPr="004C0461">
        <w:rPr>
          <w:rFonts w:ascii="Arial Narrow" w:hAnsi="Arial Narrow"/>
        </w:rPr>
        <w:t>____________________________________________________________________________________________</w:t>
      </w: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620"/>
        <w:gridCol w:w="3377"/>
        <w:gridCol w:w="4003"/>
      </w:tblGrid>
      <w:tr w:rsidR="000547C5" w:rsidRPr="004C0461" w:rsidTr="00293EDA">
        <w:trPr>
          <w:trHeight w:val="480"/>
        </w:trPr>
        <w:tc>
          <w:tcPr>
            <w:tcW w:w="1340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conseguito</w:t>
            </w:r>
          </w:p>
        </w:tc>
        <w:tc>
          <w:tcPr>
            <w:tcW w:w="620" w:type="dxa"/>
            <w:vAlign w:val="bottom"/>
          </w:tcPr>
          <w:p w:rsidR="000547C5" w:rsidRPr="004C0461" w:rsidRDefault="000547C5" w:rsidP="00647476">
            <w:pPr>
              <w:spacing w:line="240" w:lineRule="atLeast"/>
              <w:ind w:left="320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il</w:t>
            </w:r>
          </w:p>
        </w:tc>
        <w:tc>
          <w:tcPr>
            <w:tcW w:w="3377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19"/>
              </w:rPr>
            </w:pPr>
            <w:r w:rsidRPr="004C0461">
              <w:rPr>
                <w:rFonts w:ascii="Arial Narrow" w:hAnsi="Arial Narrow"/>
                <w:sz w:val="19"/>
              </w:rPr>
              <w:t>___________________________________</w:t>
            </w:r>
          </w:p>
        </w:tc>
        <w:tc>
          <w:tcPr>
            <w:tcW w:w="4003" w:type="dxa"/>
            <w:vAlign w:val="bottom"/>
          </w:tcPr>
          <w:p w:rsidR="000547C5" w:rsidRPr="004C0461" w:rsidRDefault="000547C5" w:rsidP="00647476">
            <w:pPr>
              <w:spacing w:line="240" w:lineRule="atLeast"/>
              <w:ind w:left="180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presso  _________</w:t>
            </w:r>
            <w:r>
              <w:rPr>
                <w:rFonts w:ascii="Arial Narrow" w:hAnsi="Arial Narrow"/>
                <w:sz w:val="24"/>
              </w:rPr>
              <w:t>__</w:t>
            </w:r>
            <w:r w:rsidRPr="004C0461">
              <w:rPr>
                <w:rFonts w:ascii="Arial Narrow" w:hAnsi="Arial Narrow"/>
                <w:sz w:val="24"/>
              </w:rPr>
              <w:t>________________</w:t>
            </w:r>
          </w:p>
        </w:tc>
      </w:tr>
      <w:tr w:rsidR="000547C5" w:rsidRPr="004C0461" w:rsidTr="00293EDA">
        <w:trPr>
          <w:trHeight w:val="312"/>
        </w:trPr>
        <w:tc>
          <w:tcPr>
            <w:tcW w:w="5337" w:type="dxa"/>
            <w:gridSpan w:val="3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con votazione ___________</w:t>
            </w:r>
            <w:r>
              <w:rPr>
                <w:rFonts w:ascii="Arial Narrow" w:hAnsi="Arial Narrow"/>
                <w:sz w:val="24"/>
              </w:rPr>
              <w:t>_________</w:t>
            </w:r>
            <w:r w:rsidRPr="004C0461">
              <w:rPr>
                <w:rFonts w:ascii="Arial Narrow" w:hAnsi="Arial Narrow"/>
                <w:sz w:val="24"/>
              </w:rPr>
              <w:t>____</w:t>
            </w:r>
          </w:p>
        </w:tc>
        <w:tc>
          <w:tcPr>
            <w:tcW w:w="4003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4"/>
              </w:rPr>
            </w:pPr>
          </w:p>
        </w:tc>
      </w:tr>
      <w:tr w:rsidR="000547C5" w:rsidRPr="004C0461" w:rsidTr="00293EDA">
        <w:trPr>
          <w:trHeight w:val="312"/>
        </w:trPr>
        <w:tc>
          <w:tcPr>
            <w:tcW w:w="5337" w:type="dxa"/>
            <w:gridSpan w:val="3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4"/>
              </w:rPr>
            </w:pPr>
          </w:p>
        </w:tc>
        <w:tc>
          <w:tcPr>
            <w:tcW w:w="4003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4"/>
              </w:rPr>
            </w:pPr>
          </w:p>
        </w:tc>
      </w:tr>
    </w:tbl>
    <w:p w:rsidR="000547C5" w:rsidRPr="004C0461" w:rsidRDefault="000547C5" w:rsidP="005D081E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aver prestato i seguenti servizi presso pubbliche amministrazioni:</w:t>
      </w:r>
    </w:p>
    <w:tbl>
      <w:tblPr>
        <w:tblW w:w="1006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2563"/>
        <w:gridCol w:w="160"/>
        <w:gridCol w:w="2160"/>
        <w:gridCol w:w="640"/>
        <w:gridCol w:w="4000"/>
      </w:tblGrid>
      <w:tr w:rsidR="000547C5" w:rsidRPr="004C0461" w:rsidTr="00293EDA">
        <w:trPr>
          <w:trHeight w:val="262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62" w:lineRule="exact"/>
              <w:rPr>
                <w:rFonts w:ascii="Arial Narrow" w:hAnsi="Arial Narrow"/>
                <w:w w:val="95"/>
                <w:sz w:val="24"/>
              </w:rPr>
            </w:pPr>
            <w:r w:rsidRPr="004C0461">
              <w:rPr>
                <w:rFonts w:ascii="Arial Narrow" w:hAnsi="Arial Narrow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547C5" w:rsidRPr="004C0461" w:rsidRDefault="000547C5" w:rsidP="00647476">
            <w:pPr>
              <w:spacing w:line="262" w:lineRule="exac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0547C5" w:rsidRPr="004C0461" w:rsidRDefault="000547C5" w:rsidP="00647476">
            <w:pPr>
              <w:spacing w:line="262" w:lineRule="exact"/>
              <w:ind w:left="40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presso</w:t>
            </w:r>
          </w:p>
        </w:tc>
      </w:tr>
      <w:tr w:rsidR="000547C5" w:rsidRPr="004C0461" w:rsidTr="00293EDA">
        <w:trPr>
          <w:trHeight w:val="20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160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</w:tr>
      <w:tr w:rsidR="000547C5" w:rsidRPr="004C0461" w:rsidTr="00293EDA">
        <w:trPr>
          <w:trHeight w:val="268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w w:val="95"/>
                <w:sz w:val="24"/>
              </w:rPr>
            </w:pPr>
            <w:r w:rsidRPr="004C0461">
              <w:rPr>
                <w:rFonts w:ascii="Arial Narrow" w:hAnsi="Arial Narrow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presso</w:t>
            </w:r>
          </w:p>
        </w:tc>
      </w:tr>
      <w:tr w:rsidR="000547C5" w:rsidRPr="004C0461" w:rsidTr="00293EDA">
        <w:trPr>
          <w:trHeight w:val="20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160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</w:tr>
      <w:tr w:rsidR="000547C5" w:rsidRPr="004C0461" w:rsidTr="00293EDA">
        <w:trPr>
          <w:trHeight w:val="268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w w:val="95"/>
                <w:sz w:val="24"/>
              </w:rPr>
            </w:pPr>
            <w:r w:rsidRPr="004C0461">
              <w:rPr>
                <w:rFonts w:ascii="Arial Narrow" w:hAnsi="Arial Narrow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0547C5" w:rsidRPr="004C0461" w:rsidRDefault="000547C5" w:rsidP="00647476">
            <w:pPr>
              <w:spacing w:line="240" w:lineRule="atLeast"/>
              <w:rPr>
                <w:rFonts w:ascii="Arial Narrow" w:hAnsi="Arial Narrow"/>
                <w:sz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0547C5" w:rsidRPr="004C0461" w:rsidRDefault="000547C5" w:rsidP="00647476">
            <w:pPr>
              <w:spacing w:line="268" w:lineRule="exact"/>
              <w:rPr>
                <w:rFonts w:ascii="Arial Narrow" w:hAnsi="Arial Narrow"/>
                <w:sz w:val="24"/>
              </w:rPr>
            </w:pPr>
            <w:r w:rsidRPr="004C0461">
              <w:rPr>
                <w:rFonts w:ascii="Arial Narrow" w:hAnsi="Arial Narrow"/>
                <w:sz w:val="24"/>
              </w:rPr>
              <w:t>presso</w:t>
            </w:r>
          </w:p>
        </w:tc>
      </w:tr>
      <w:tr w:rsidR="000547C5" w:rsidRPr="004C0461" w:rsidTr="00293EDA">
        <w:trPr>
          <w:trHeight w:val="20"/>
        </w:trPr>
        <w:tc>
          <w:tcPr>
            <w:tcW w:w="537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160" w:type="dxa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0547C5" w:rsidRPr="004C0461" w:rsidRDefault="000547C5" w:rsidP="00647476">
            <w:pPr>
              <w:spacing w:line="20" w:lineRule="exact"/>
              <w:rPr>
                <w:rFonts w:ascii="Arial Narrow" w:hAnsi="Arial Narrow"/>
                <w:sz w:val="2"/>
              </w:rPr>
            </w:pPr>
          </w:p>
        </w:tc>
      </w:tr>
    </w:tbl>
    <w:p w:rsidR="000547C5" w:rsidRPr="004C0461" w:rsidRDefault="000547C5" w:rsidP="002F4614">
      <w:pPr>
        <w:spacing w:line="307" w:lineRule="exact"/>
        <w:rPr>
          <w:rFonts w:ascii="Arial Narrow" w:hAnsi="Arial Narrow"/>
        </w:rPr>
      </w:pPr>
    </w:p>
    <w:p w:rsidR="000547C5" w:rsidRPr="004C0461" w:rsidRDefault="000547C5" w:rsidP="005D081E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non essere stato dispensato/a o destituito/a dall'impiego pubblico;</w:t>
      </w:r>
    </w:p>
    <w:p w:rsidR="000547C5" w:rsidRPr="004C0461" w:rsidRDefault="000547C5" w:rsidP="002F4614">
      <w:pPr>
        <w:spacing w:line="36" w:lineRule="exact"/>
        <w:rPr>
          <w:rFonts w:ascii="Arial Narrow" w:hAnsi="Arial Narrow"/>
          <w:sz w:val="24"/>
        </w:rPr>
      </w:pPr>
    </w:p>
    <w:p w:rsidR="000547C5" w:rsidRPr="004C0461" w:rsidRDefault="000547C5" w:rsidP="00293EDA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  <w:szCs w:val="24"/>
        </w:rPr>
      </w:pPr>
      <w:r w:rsidRPr="004C0461">
        <w:rPr>
          <w:rFonts w:ascii="Arial Narrow" w:hAnsi="Arial Narrow"/>
          <w:sz w:val="24"/>
        </w:rPr>
        <w:t>di non aver mai riportato condanne penali e di non avere procedimenti penali pendenti;</w:t>
      </w:r>
    </w:p>
    <w:p w:rsidR="000547C5" w:rsidRDefault="000547C5" w:rsidP="00F522C7">
      <w:pPr>
        <w:tabs>
          <w:tab w:val="left" w:pos="423"/>
        </w:tabs>
        <w:spacing w:line="240" w:lineRule="atLeast"/>
        <w:rPr>
          <w:rFonts w:ascii="Arial Narrow" w:hAnsi="Arial Narrow"/>
          <w:sz w:val="24"/>
          <w:szCs w:val="24"/>
        </w:rPr>
      </w:pPr>
    </w:p>
    <w:p w:rsidR="000547C5" w:rsidRPr="004C0461" w:rsidRDefault="000547C5" w:rsidP="00F522C7">
      <w:pPr>
        <w:tabs>
          <w:tab w:val="left" w:pos="423"/>
        </w:tabs>
        <w:spacing w:line="240" w:lineRule="atLeast"/>
        <w:rPr>
          <w:rFonts w:ascii="Arial Narrow" w:hAnsi="Arial Narrow"/>
          <w:sz w:val="24"/>
          <w:szCs w:val="24"/>
        </w:rPr>
      </w:pPr>
    </w:p>
    <w:p w:rsidR="000547C5" w:rsidRPr="004C0461" w:rsidRDefault="000547C5" w:rsidP="005D081E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bookmarkStart w:id="1" w:name="page8"/>
      <w:bookmarkEnd w:id="1"/>
      <w:r w:rsidRPr="004C0461">
        <w:rPr>
          <w:rFonts w:ascii="Arial Narrow" w:hAnsi="Arial Narrow"/>
          <w:sz w:val="24"/>
        </w:rPr>
        <w:t>di possedere i seguenti titoli che danno diritto alla precedenza o preferenza:</w:t>
      </w:r>
    </w:p>
    <w:p w:rsidR="000547C5" w:rsidRPr="004C0461" w:rsidRDefault="000547C5" w:rsidP="002F4614">
      <w:pPr>
        <w:spacing w:line="36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spacing w:line="240" w:lineRule="atLeast"/>
        <w:ind w:left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_________________________________________________________________</w:t>
      </w:r>
    </w:p>
    <w:p w:rsidR="000547C5" w:rsidRPr="004C0461" w:rsidRDefault="000547C5" w:rsidP="002F4614">
      <w:pPr>
        <w:spacing w:line="16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spacing w:line="240" w:lineRule="atLeast"/>
        <w:ind w:left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_________________________________________________________________</w:t>
      </w:r>
    </w:p>
    <w:p w:rsidR="000547C5" w:rsidRPr="004C0461" w:rsidRDefault="000547C5" w:rsidP="002F4614">
      <w:pPr>
        <w:spacing w:line="12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spacing w:line="12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presentare l'allegato curriculum professionale;</w:t>
      </w:r>
    </w:p>
    <w:p w:rsidR="000547C5" w:rsidRPr="004C0461" w:rsidRDefault="000547C5" w:rsidP="002F4614">
      <w:pPr>
        <w:spacing w:line="12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accettare incondizionatamente le norme contenute nell'avviso pubblico;</w:t>
      </w:r>
    </w:p>
    <w:p w:rsidR="000547C5" w:rsidRPr="004C0461" w:rsidRDefault="000547C5" w:rsidP="002F4614">
      <w:pPr>
        <w:spacing w:line="21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58" w:lineRule="auto"/>
        <w:ind w:left="423" w:hanging="423"/>
        <w:jc w:val="both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di essere consapevole che, ai sensi dell'art. 13 del D.Lgs 196/2003 e ss.mm. e ii. nonché del RGPD del 25.05.16, e del D. Lgs. n.101 del 10.08.2018, i propri dati saranno raccolti dal Comune per le finalità di gestione della selezione e successivamente per gli adempimenti connessi all'eventuale assunzione;</w:t>
      </w:r>
    </w:p>
    <w:p w:rsidR="000547C5" w:rsidRPr="004C0461" w:rsidRDefault="000547C5" w:rsidP="002F4614">
      <w:pPr>
        <w:spacing w:line="3" w:lineRule="exact"/>
        <w:rPr>
          <w:rFonts w:ascii="Arial Narrow" w:hAnsi="Arial Narrow"/>
          <w:sz w:val="24"/>
        </w:rPr>
      </w:pP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60" w:lineRule="auto"/>
        <w:ind w:left="423" w:hanging="423"/>
        <w:jc w:val="both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:rsidR="000547C5" w:rsidRPr="004C0461" w:rsidRDefault="000547C5" w:rsidP="002F4614">
      <w:pPr>
        <w:numPr>
          <w:ilvl w:val="0"/>
          <w:numId w:val="1"/>
        </w:numPr>
        <w:tabs>
          <w:tab w:val="left" w:pos="423"/>
        </w:tabs>
        <w:spacing w:line="265" w:lineRule="auto"/>
        <w:ind w:left="423" w:hanging="423"/>
        <w:jc w:val="both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:rsidR="000547C5" w:rsidRPr="004C0461" w:rsidRDefault="000547C5" w:rsidP="002F4614">
      <w:pPr>
        <w:spacing w:line="240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Luogo e data__________________</w:t>
      </w:r>
    </w:p>
    <w:p w:rsidR="000547C5" w:rsidRPr="004C0461" w:rsidRDefault="000547C5" w:rsidP="002F4614">
      <w:pPr>
        <w:spacing w:line="222" w:lineRule="exact"/>
        <w:rPr>
          <w:rFonts w:ascii="Arial Narrow" w:hAnsi="Arial Narrow"/>
        </w:rPr>
      </w:pPr>
    </w:p>
    <w:p w:rsidR="000547C5" w:rsidRPr="004C0461" w:rsidRDefault="000547C5" w:rsidP="001128A8">
      <w:pPr>
        <w:spacing w:line="240" w:lineRule="atLeast"/>
        <w:ind w:left="57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Firma________________________</w:t>
      </w:r>
    </w:p>
    <w:p w:rsidR="000547C5" w:rsidRPr="004C0461" w:rsidRDefault="000547C5" w:rsidP="002F4614">
      <w:pPr>
        <w:spacing w:line="200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37" w:lineRule="exact"/>
        <w:rPr>
          <w:rFonts w:ascii="Arial Narrow" w:hAnsi="Arial Narrow"/>
        </w:rPr>
      </w:pPr>
    </w:p>
    <w:p w:rsidR="000547C5" w:rsidRPr="004C0461" w:rsidRDefault="000547C5" w:rsidP="002F4614">
      <w:pPr>
        <w:spacing w:line="240" w:lineRule="atLeast"/>
        <w:ind w:left="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Si allega:</w:t>
      </w:r>
    </w:p>
    <w:p w:rsidR="000547C5" w:rsidRPr="004C0461" w:rsidRDefault="000547C5" w:rsidP="002F4614">
      <w:pPr>
        <w:spacing w:line="36" w:lineRule="exact"/>
        <w:rPr>
          <w:rFonts w:ascii="Arial Narrow" w:hAnsi="Arial Narrow"/>
        </w:rPr>
      </w:pPr>
    </w:p>
    <w:p w:rsidR="000547C5" w:rsidRPr="004C0461" w:rsidRDefault="000547C5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Arial Narrow" w:hAnsi="Arial Narrow"/>
          <w:sz w:val="26"/>
        </w:rPr>
      </w:pPr>
      <w:r w:rsidRPr="004C0461">
        <w:rPr>
          <w:rFonts w:ascii="Arial Narrow" w:hAnsi="Arial Narrow"/>
          <w:sz w:val="24"/>
        </w:rPr>
        <w:t>Copia documento di identità in corso di validità</w:t>
      </w:r>
    </w:p>
    <w:p w:rsidR="000547C5" w:rsidRPr="004C0461" w:rsidRDefault="000547C5" w:rsidP="002F4614">
      <w:pPr>
        <w:spacing w:line="19" w:lineRule="exact"/>
        <w:rPr>
          <w:rFonts w:ascii="Arial Narrow" w:hAnsi="Arial Narrow"/>
          <w:sz w:val="26"/>
        </w:rPr>
      </w:pPr>
    </w:p>
    <w:p w:rsidR="000547C5" w:rsidRPr="004C0461" w:rsidRDefault="000547C5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Arial Narrow" w:hAnsi="Arial Narrow"/>
          <w:sz w:val="26"/>
        </w:rPr>
      </w:pPr>
      <w:r w:rsidRPr="004C0461">
        <w:rPr>
          <w:rFonts w:ascii="Arial Narrow" w:hAnsi="Arial Narrow"/>
          <w:sz w:val="24"/>
        </w:rPr>
        <w:t>Curriculum firmato</w:t>
      </w:r>
    </w:p>
    <w:p w:rsidR="000547C5" w:rsidRPr="004C0461" w:rsidRDefault="000547C5" w:rsidP="002F4614">
      <w:pPr>
        <w:spacing w:line="8" w:lineRule="exact"/>
        <w:rPr>
          <w:rFonts w:ascii="Arial Narrow" w:hAnsi="Arial Narrow"/>
          <w:sz w:val="26"/>
        </w:rPr>
      </w:pPr>
    </w:p>
    <w:p w:rsidR="000547C5" w:rsidRPr="004C0461" w:rsidRDefault="000547C5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Arial Narrow" w:hAnsi="Arial Narrow"/>
          <w:sz w:val="26"/>
        </w:rPr>
      </w:pPr>
      <w:r w:rsidRPr="004C0461">
        <w:rPr>
          <w:rFonts w:ascii="Arial Narrow" w:hAnsi="Arial Narrow"/>
          <w:sz w:val="24"/>
        </w:rPr>
        <w:t>I seguenti ulteriori documenti:</w:t>
      </w:r>
    </w:p>
    <w:p w:rsidR="000547C5" w:rsidRPr="004C0461" w:rsidRDefault="000547C5" w:rsidP="00800EBF">
      <w:pPr>
        <w:spacing w:line="360" w:lineRule="auto"/>
        <w:ind w:firstLine="708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_______________________________________________</w:t>
      </w:r>
    </w:p>
    <w:p w:rsidR="000547C5" w:rsidRPr="004C0461" w:rsidRDefault="000547C5" w:rsidP="00800EBF">
      <w:pPr>
        <w:spacing w:line="360" w:lineRule="auto"/>
        <w:ind w:left="7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_______________________________________________</w:t>
      </w:r>
    </w:p>
    <w:p w:rsidR="000547C5" w:rsidRDefault="000547C5" w:rsidP="00800EBF">
      <w:pPr>
        <w:spacing w:line="360" w:lineRule="auto"/>
        <w:ind w:left="723"/>
        <w:rPr>
          <w:rFonts w:ascii="Arial Narrow" w:hAnsi="Arial Narrow"/>
          <w:sz w:val="24"/>
        </w:rPr>
      </w:pPr>
      <w:r w:rsidRPr="004C0461">
        <w:rPr>
          <w:rFonts w:ascii="Arial Narrow" w:hAnsi="Arial Narrow"/>
          <w:sz w:val="24"/>
        </w:rPr>
        <w:t>_______________________________________________</w:t>
      </w:r>
    </w:p>
    <w:p w:rsidR="000547C5" w:rsidRDefault="000547C5" w:rsidP="00800EBF">
      <w:pPr>
        <w:spacing w:line="360" w:lineRule="auto"/>
        <w:ind w:left="723"/>
        <w:rPr>
          <w:rFonts w:ascii="Arial Narrow" w:hAnsi="Arial Narrow"/>
          <w:sz w:val="24"/>
        </w:rPr>
      </w:pPr>
    </w:p>
    <w:p w:rsidR="000547C5" w:rsidRPr="0070741E" w:rsidRDefault="000547C5" w:rsidP="0070741E">
      <w:pPr>
        <w:spacing w:line="360" w:lineRule="auto"/>
        <w:ind w:left="723"/>
        <w:jc w:val="center"/>
        <w:rPr>
          <w:rFonts w:ascii="Tahoma" w:hAnsi="Tahoma" w:cs="Tahoma"/>
          <w:b/>
          <w:sz w:val="28"/>
          <w:szCs w:val="28"/>
        </w:rPr>
      </w:pPr>
      <w:r w:rsidRPr="0070741E">
        <w:rPr>
          <w:rFonts w:ascii="Tahoma" w:hAnsi="Tahoma" w:cs="Tahoma"/>
          <w:b/>
          <w:sz w:val="28"/>
          <w:szCs w:val="28"/>
        </w:rPr>
        <w:t>SCADENZA PRESENTAZIONE DOMANDE: 10/02/2020</w:t>
      </w:r>
    </w:p>
    <w:p w:rsidR="000547C5" w:rsidRPr="004C0461" w:rsidRDefault="000547C5" w:rsidP="00800EBF">
      <w:pPr>
        <w:spacing w:line="360" w:lineRule="auto"/>
        <w:ind w:left="723"/>
        <w:rPr>
          <w:rFonts w:ascii="Arial Narrow" w:hAnsi="Arial Narrow"/>
          <w:sz w:val="24"/>
        </w:rPr>
      </w:pPr>
    </w:p>
    <w:sectPr w:rsidR="000547C5" w:rsidRPr="004C0461" w:rsidSect="00656A25">
      <w:type w:val="continuous"/>
      <w:pgSz w:w="11900" w:h="16840"/>
      <w:pgMar w:top="1436" w:right="1060" w:bottom="941" w:left="1037" w:header="0" w:footer="0" w:gutter="0"/>
      <w:cols w:space="0" w:equalWidth="0">
        <w:col w:w="98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A5F8879C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09CF92E"/>
    <w:lvl w:ilvl="0" w:tplc="FFFFFFFF">
      <w:start w:val="5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0DED7262"/>
    <w:lvl w:ilvl="0" w:tplc="FFFFFFFF">
      <w:start w:val="6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FDCC232"/>
    <w:lvl w:ilvl="0" w:tplc="FFFFFFFF">
      <w:start w:val="8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12"/>
    <w:rsid w:val="00000868"/>
    <w:rsid w:val="000364F1"/>
    <w:rsid w:val="00043110"/>
    <w:rsid w:val="000547C5"/>
    <w:rsid w:val="00065584"/>
    <w:rsid w:val="0006789C"/>
    <w:rsid w:val="00075AE8"/>
    <w:rsid w:val="001128A8"/>
    <w:rsid w:val="00185656"/>
    <w:rsid w:val="0019648A"/>
    <w:rsid w:val="0025360A"/>
    <w:rsid w:val="00293EDA"/>
    <w:rsid w:val="002F1830"/>
    <w:rsid w:val="002F4614"/>
    <w:rsid w:val="00340B58"/>
    <w:rsid w:val="00374E24"/>
    <w:rsid w:val="003865D9"/>
    <w:rsid w:val="004578B1"/>
    <w:rsid w:val="00464449"/>
    <w:rsid w:val="004C0461"/>
    <w:rsid w:val="004D4D70"/>
    <w:rsid w:val="00513BD1"/>
    <w:rsid w:val="005D081E"/>
    <w:rsid w:val="00633809"/>
    <w:rsid w:val="00643575"/>
    <w:rsid w:val="00647476"/>
    <w:rsid w:val="00653A51"/>
    <w:rsid w:val="00656A25"/>
    <w:rsid w:val="00684087"/>
    <w:rsid w:val="0070741E"/>
    <w:rsid w:val="00800EBF"/>
    <w:rsid w:val="00930937"/>
    <w:rsid w:val="00935873"/>
    <w:rsid w:val="00A31869"/>
    <w:rsid w:val="00A37A28"/>
    <w:rsid w:val="00BD1355"/>
    <w:rsid w:val="00C6530C"/>
    <w:rsid w:val="00C777D4"/>
    <w:rsid w:val="00CC3BF0"/>
    <w:rsid w:val="00CD3D12"/>
    <w:rsid w:val="00D57B9B"/>
    <w:rsid w:val="00DE61DE"/>
    <w:rsid w:val="00E15172"/>
    <w:rsid w:val="00E31128"/>
    <w:rsid w:val="00E65ADF"/>
    <w:rsid w:val="00EB4FD5"/>
    <w:rsid w:val="00EC1CFC"/>
    <w:rsid w:val="00EE77A8"/>
    <w:rsid w:val="00F36D54"/>
    <w:rsid w:val="00F522C7"/>
    <w:rsid w:val="00FA7820"/>
    <w:rsid w:val="00FB2613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14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869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580</Words>
  <Characters>3310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(Modello di Manifestazione di Interesse)</dc:title>
  <dc:subject/>
  <dc:creator>DegiorgiG</dc:creator>
  <cp:keywords/>
  <dc:description/>
  <cp:lastModifiedBy>zinzula.salvatore</cp:lastModifiedBy>
  <cp:revision>5</cp:revision>
  <cp:lastPrinted>2019-11-06T10:47:00Z</cp:lastPrinted>
  <dcterms:created xsi:type="dcterms:W3CDTF">2019-11-06T10:37:00Z</dcterms:created>
  <dcterms:modified xsi:type="dcterms:W3CDTF">2020-01-23T09:06:00Z</dcterms:modified>
</cp:coreProperties>
</file>